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B9" w:rsidRDefault="00964FB9" w:rsidP="00422205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964FB9" w:rsidRPr="00423AE0" w:rsidRDefault="00964FB9" w:rsidP="00422205">
      <w:pPr>
        <w:jc w:val="center"/>
        <w:rPr>
          <w:b/>
          <w:sz w:val="28"/>
          <w:szCs w:val="28"/>
        </w:rPr>
      </w:pPr>
    </w:p>
    <w:p w:rsidR="00964FB9" w:rsidRDefault="00964FB9" w:rsidP="0042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964FB9" w:rsidRDefault="00964FB9" w:rsidP="00422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Херсонський державний університет</w:t>
      </w:r>
    </w:p>
    <w:p w:rsidR="00964FB9" w:rsidRDefault="00964FB9" w:rsidP="00422205">
      <w:pPr>
        <w:jc w:val="center"/>
        <w:rPr>
          <w:lang w:val="uk-UA"/>
        </w:rPr>
      </w:pPr>
      <w:r>
        <w:t>Кафедра</w:t>
      </w:r>
      <w:r>
        <w:rPr>
          <w:lang w:val="uk-UA"/>
        </w:rPr>
        <w:t xml:space="preserve"> медицини та фізичної терапії</w:t>
      </w:r>
    </w:p>
    <w:p w:rsidR="00964FB9" w:rsidRDefault="00964FB9" w:rsidP="00422205">
      <w:pPr>
        <w:rPr>
          <w:lang w:val="uk-UA"/>
        </w:rPr>
      </w:pPr>
    </w:p>
    <w:p w:rsidR="00964FB9" w:rsidRDefault="00964FB9" w:rsidP="00422205">
      <w:pPr>
        <w:rPr>
          <w:lang w:val="uk-UA"/>
        </w:rPr>
      </w:pPr>
    </w:p>
    <w:p w:rsidR="00964FB9" w:rsidRDefault="00964FB9" w:rsidP="00422205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964FB9" w:rsidRDefault="00964FB9" w:rsidP="00422205">
      <w:r>
        <w:rPr>
          <w:lang w:val="uk-UA"/>
        </w:rPr>
        <w:t xml:space="preserve">                                                                                                                          З</w:t>
      </w:r>
      <w:r>
        <w:t>авідувач</w:t>
      </w:r>
      <w:r>
        <w:rPr>
          <w:lang w:val="uk-UA"/>
        </w:rPr>
        <w:t xml:space="preserve"> </w:t>
      </w:r>
      <w:r>
        <w:t xml:space="preserve">кафедри </w:t>
      </w:r>
    </w:p>
    <w:p w:rsidR="00964FB9" w:rsidRDefault="00964FB9" w:rsidP="00422205">
      <w:pPr>
        <w:jc w:val="right"/>
      </w:pPr>
    </w:p>
    <w:p w:rsidR="00964FB9" w:rsidRDefault="00964FB9" w:rsidP="00422205">
      <w:pPr>
        <w:jc w:val="right"/>
        <w:rPr>
          <w:lang w:val="uk-UA"/>
        </w:rPr>
      </w:pPr>
      <w:r>
        <w:t>______________</w:t>
      </w:r>
      <w:r>
        <w:rPr>
          <w:lang w:val="uk-UA"/>
        </w:rPr>
        <w:t xml:space="preserve">   доцент А.І. Гурова</w:t>
      </w:r>
    </w:p>
    <w:p w:rsidR="00964FB9" w:rsidRDefault="00964FB9" w:rsidP="00422205">
      <w:pPr>
        <w:pStyle w:val="BodyText"/>
        <w:jc w:val="right"/>
        <w:rPr>
          <w:lang w:val="uk-UA"/>
        </w:rPr>
      </w:pPr>
      <w:r>
        <w:rPr>
          <w:lang w:val="uk-UA"/>
        </w:rPr>
        <w:t>“______”_____</w:t>
      </w:r>
      <w:r w:rsidRPr="00422205">
        <w:rPr>
          <w:u w:val="single"/>
          <w:lang w:val="uk-UA"/>
        </w:rPr>
        <w:t>серпня</w:t>
      </w:r>
      <w:r>
        <w:rPr>
          <w:lang w:val="uk-UA"/>
        </w:rPr>
        <w:t>_____2018  року</w:t>
      </w:r>
    </w:p>
    <w:p w:rsidR="00964FB9" w:rsidRDefault="00964FB9" w:rsidP="00422205">
      <w:pPr>
        <w:jc w:val="right"/>
        <w:rPr>
          <w:sz w:val="28"/>
          <w:szCs w:val="28"/>
        </w:rPr>
      </w:pPr>
    </w:p>
    <w:p w:rsidR="00964FB9" w:rsidRDefault="00964FB9" w:rsidP="00422205">
      <w:pPr>
        <w:jc w:val="right"/>
        <w:rPr>
          <w:b/>
          <w:sz w:val="28"/>
          <w:szCs w:val="28"/>
        </w:rPr>
      </w:pPr>
    </w:p>
    <w:p w:rsidR="00964FB9" w:rsidRDefault="00964FB9" w:rsidP="00422205">
      <w:pPr>
        <w:jc w:val="right"/>
        <w:rPr>
          <w:b/>
          <w:sz w:val="28"/>
          <w:szCs w:val="28"/>
        </w:rPr>
      </w:pPr>
    </w:p>
    <w:p w:rsidR="00964FB9" w:rsidRDefault="00964FB9" w:rsidP="00422205">
      <w:pPr>
        <w:jc w:val="right"/>
        <w:rPr>
          <w:b/>
          <w:sz w:val="28"/>
          <w:szCs w:val="28"/>
          <w:lang w:val="uk-UA"/>
        </w:rPr>
      </w:pPr>
    </w:p>
    <w:p w:rsidR="00964FB9" w:rsidRPr="00422205" w:rsidRDefault="00964FB9" w:rsidP="00422205">
      <w:pPr>
        <w:jc w:val="right"/>
        <w:rPr>
          <w:b/>
          <w:sz w:val="28"/>
          <w:szCs w:val="28"/>
          <w:lang w:val="uk-UA"/>
        </w:rPr>
      </w:pPr>
    </w:p>
    <w:p w:rsidR="00964FB9" w:rsidRDefault="00964FB9" w:rsidP="00422205">
      <w:pPr>
        <w:jc w:val="right"/>
        <w:rPr>
          <w:b/>
          <w:sz w:val="28"/>
          <w:szCs w:val="28"/>
        </w:rPr>
      </w:pPr>
    </w:p>
    <w:p w:rsidR="00964FB9" w:rsidRDefault="00964FB9" w:rsidP="00422205">
      <w:pPr>
        <w:jc w:val="right"/>
        <w:rPr>
          <w:b/>
          <w:sz w:val="28"/>
          <w:szCs w:val="28"/>
          <w:lang w:val="uk-UA"/>
        </w:rPr>
      </w:pPr>
    </w:p>
    <w:p w:rsidR="00964FB9" w:rsidRPr="00BE16B5" w:rsidRDefault="00964FB9" w:rsidP="00422205">
      <w:pPr>
        <w:jc w:val="right"/>
        <w:rPr>
          <w:b/>
          <w:sz w:val="28"/>
          <w:szCs w:val="28"/>
          <w:lang w:val="uk-UA"/>
        </w:rPr>
      </w:pPr>
    </w:p>
    <w:p w:rsidR="00964FB9" w:rsidRPr="002B03D4" w:rsidRDefault="00964FB9" w:rsidP="002B03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BE16B5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964FB9" w:rsidRPr="002B03D4" w:rsidRDefault="00964FB9" w:rsidP="002B03D4">
      <w:pPr>
        <w:spacing w:line="360" w:lineRule="auto"/>
        <w:rPr>
          <w:b/>
          <w:sz w:val="28"/>
          <w:szCs w:val="28"/>
          <w:lang w:val="uk-UA"/>
        </w:rPr>
      </w:pPr>
      <w:r w:rsidRPr="002B03D4">
        <w:rPr>
          <w:b/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>_______________</w:t>
      </w:r>
      <w:r w:rsidRPr="002B03D4">
        <w:rPr>
          <w:b/>
          <w:caps/>
          <w:sz w:val="28"/>
          <w:szCs w:val="28"/>
          <w:u w:val="single"/>
          <w:lang w:val="uk-UA"/>
        </w:rPr>
        <w:t>2.3.4. Ерготерапія</w:t>
      </w:r>
      <w:r>
        <w:rPr>
          <w:b/>
          <w:caps/>
          <w:sz w:val="28"/>
          <w:szCs w:val="28"/>
          <w:lang w:val="uk-UA"/>
        </w:rPr>
        <w:t>_______________</w:t>
      </w:r>
    </w:p>
    <w:p w:rsidR="00964FB9" w:rsidRDefault="00964FB9" w:rsidP="0042220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галузь знань _______</w:t>
      </w:r>
      <w:r w:rsidRPr="002B03D4">
        <w:rPr>
          <w:sz w:val="28"/>
          <w:szCs w:val="28"/>
          <w:u w:val="single"/>
          <w:lang w:val="uk-UA"/>
        </w:rPr>
        <w:t>22 Охорона здоров’я</w:t>
      </w:r>
      <w:r>
        <w:rPr>
          <w:b/>
          <w:sz w:val="28"/>
          <w:szCs w:val="28"/>
          <w:lang w:val="uk-UA"/>
        </w:rPr>
        <w:t xml:space="preserve">_____________               </w:t>
      </w:r>
    </w:p>
    <w:p w:rsidR="00964FB9" w:rsidRDefault="00964FB9" w:rsidP="00422205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спеціальність _____</w:t>
      </w:r>
      <w:r w:rsidRPr="002B03D4">
        <w:rPr>
          <w:sz w:val="28"/>
          <w:szCs w:val="28"/>
          <w:u w:val="single"/>
          <w:lang w:val="uk-UA"/>
        </w:rPr>
        <w:t>227 Фізична терапія, ерготерапія</w:t>
      </w:r>
      <w:r>
        <w:rPr>
          <w:sz w:val="28"/>
          <w:szCs w:val="28"/>
          <w:lang w:val="uk-UA"/>
        </w:rPr>
        <w:t>____</w:t>
      </w:r>
    </w:p>
    <w:p w:rsidR="00964FB9" w:rsidRPr="00BE16B5" w:rsidRDefault="00964FB9" w:rsidP="00422205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924FD3">
        <w:rPr>
          <w:b/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</w:t>
      </w:r>
      <w:r w:rsidRPr="00924FD3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</w:t>
      </w:r>
      <w:r w:rsidRPr="002B03D4">
        <w:rPr>
          <w:sz w:val="28"/>
          <w:szCs w:val="28"/>
          <w:u w:val="single"/>
          <w:lang w:val="uk-UA"/>
        </w:rPr>
        <w:t>медичний</w:t>
      </w:r>
      <w:r>
        <w:rPr>
          <w:sz w:val="28"/>
          <w:szCs w:val="28"/>
          <w:lang w:val="uk-UA"/>
        </w:rPr>
        <w:t>_____________________</w:t>
      </w:r>
    </w:p>
    <w:p w:rsidR="00964FB9" w:rsidRPr="002B03D4" w:rsidRDefault="00964FB9" w:rsidP="00422205">
      <w:pPr>
        <w:spacing w:line="360" w:lineRule="auto"/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spacing w:line="360" w:lineRule="auto"/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60059A" w:rsidRDefault="00964FB9" w:rsidP="00422205">
      <w:pPr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2B03D4" w:rsidRDefault="00964FB9" w:rsidP="00422205">
      <w:pPr>
        <w:jc w:val="center"/>
        <w:rPr>
          <w:sz w:val="28"/>
          <w:szCs w:val="28"/>
          <w:lang w:val="uk-UA"/>
        </w:rPr>
      </w:pPr>
    </w:p>
    <w:p w:rsidR="00964FB9" w:rsidRPr="00422205" w:rsidRDefault="00964FB9" w:rsidP="00422205">
      <w:pPr>
        <w:jc w:val="center"/>
        <w:rPr>
          <w:sz w:val="28"/>
          <w:szCs w:val="28"/>
          <w:lang w:val="uk-UA"/>
        </w:rPr>
      </w:pPr>
      <w:r w:rsidRPr="002B03D4">
        <w:rPr>
          <w:sz w:val="28"/>
          <w:szCs w:val="28"/>
          <w:lang w:val="uk-UA"/>
        </w:rPr>
        <w:t>20</w:t>
      </w:r>
      <w:r w:rsidRPr="00422205">
        <w:rPr>
          <w:sz w:val="28"/>
          <w:szCs w:val="28"/>
          <w:lang w:val="uk-UA"/>
        </w:rPr>
        <w:t>18</w:t>
      </w:r>
      <w:r w:rsidRPr="002B03D4">
        <w:rPr>
          <w:sz w:val="28"/>
          <w:szCs w:val="28"/>
          <w:lang w:val="uk-UA"/>
        </w:rPr>
        <w:t xml:space="preserve"> – 20</w:t>
      </w:r>
      <w:r w:rsidRPr="00422205">
        <w:rPr>
          <w:sz w:val="28"/>
          <w:szCs w:val="28"/>
          <w:lang w:val="uk-UA"/>
        </w:rPr>
        <w:t>19</w:t>
      </w:r>
      <w:r w:rsidRPr="002B03D4">
        <w:rPr>
          <w:sz w:val="28"/>
          <w:szCs w:val="28"/>
          <w:lang w:val="uk-UA"/>
        </w:rPr>
        <w:t xml:space="preserve"> </w:t>
      </w:r>
      <w:r w:rsidRPr="00422205">
        <w:rPr>
          <w:sz w:val="28"/>
          <w:szCs w:val="28"/>
        </w:rPr>
        <w:t>навчальний рік</w:t>
      </w:r>
    </w:p>
    <w:p w:rsidR="00964FB9" w:rsidRPr="002B03D4" w:rsidRDefault="00964FB9" w:rsidP="00422205">
      <w:pPr>
        <w:spacing w:line="360" w:lineRule="auto"/>
        <w:jc w:val="both"/>
        <w:rPr>
          <w:sz w:val="28"/>
          <w:szCs w:val="28"/>
        </w:rPr>
      </w:pPr>
    </w:p>
    <w:p w:rsidR="00964FB9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07D2B">
        <w:rPr>
          <w:sz w:val="28"/>
          <w:szCs w:val="28"/>
          <w:lang w:val="uk-UA"/>
        </w:rPr>
        <w:t>обоча</w:t>
      </w:r>
      <w:r>
        <w:rPr>
          <w:sz w:val="28"/>
          <w:szCs w:val="28"/>
        </w:rPr>
        <w:t xml:space="preserve"> програ</w:t>
      </w:r>
      <w:r w:rsidRPr="00D07D2B">
        <w:rPr>
          <w:sz w:val="28"/>
          <w:szCs w:val="28"/>
        </w:rPr>
        <w:t>ма</w:t>
      </w:r>
      <w:r w:rsidRPr="00D07D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Pr="00D07D2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Ерготерапії</w:t>
      </w:r>
      <w:r w:rsidRPr="00D07D2B">
        <w:rPr>
          <w:sz w:val="28"/>
          <w:szCs w:val="28"/>
          <w:lang w:val="uk-UA"/>
        </w:rPr>
        <w:t xml:space="preserve">» </w:t>
      </w:r>
      <w:r w:rsidRPr="00D07D2B">
        <w:rPr>
          <w:sz w:val="28"/>
          <w:szCs w:val="28"/>
        </w:rPr>
        <w:t xml:space="preserve">для </w:t>
      </w:r>
      <w:r w:rsidRPr="00D07D2B">
        <w:rPr>
          <w:sz w:val="28"/>
          <w:szCs w:val="28"/>
          <w:lang w:val="uk-UA"/>
        </w:rPr>
        <w:t xml:space="preserve">студентів </w:t>
      </w:r>
      <w:r w:rsidRPr="00D07D2B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спеціальністю</w:t>
      </w:r>
      <w:r w:rsidRPr="00D07D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227 Фізична терапія, ерготерапія. </w:t>
      </w:r>
    </w:p>
    <w:p w:rsidR="00964FB9" w:rsidRPr="007B6317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7B6317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E939D8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  <w:r w:rsidRPr="00E939D8">
        <w:rPr>
          <w:sz w:val="28"/>
          <w:szCs w:val="28"/>
          <w:lang w:val="uk-UA"/>
        </w:rPr>
        <w:t>Розробник</w:t>
      </w:r>
      <w:r w:rsidRPr="007B6317">
        <w:rPr>
          <w:sz w:val="28"/>
          <w:szCs w:val="28"/>
          <w:lang w:val="uk-UA"/>
        </w:rPr>
        <w:t>:</w:t>
      </w:r>
      <w:r w:rsidRPr="007B6317">
        <w:rPr>
          <w:b/>
          <w:sz w:val="28"/>
          <w:szCs w:val="28"/>
          <w:lang w:val="uk-UA"/>
        </w:rPr>
        <w:t xml:space="preserve"> </w:t>
      </w:r>
      <w:r w:rsidRPr="00422205">
        <w:rPr>
          <w:sz w:val="28"/>
          <w:szCs w:val="28"/>
          <w:u w:val="single"/>
          <w:lang w:val="uk-UA"/>
        </w:rPr>
        <w:t>Вертебна А.О., асистент кафедри.</w:t>
      </w:r>
    </w:p>
    <w:p w:rsidR="00964FB9" w:rsidRPr="007B6317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2B03D4" w:rsidRDefault="00964FB9" w:rsidP="00422205">
      <w:pPr>
        <w:spacing w:line="360" w:lineRule="auto"/>
        <w:jc w:val="both"/>
        <w:rPr>
          <w:sz w:val="28"/>
          <w:szCs w:val="28"/>
        </w:rPr>
      </w:pPr>
    </w:p>
    <w:p w:rsidR="00964FB9" w:rsidRPr="002B03D4" w:rsidRDefault="00964FB9" w:rsidP="00422205">
      <w:pPr>
        <w:spacing w:line="360" w:lineRule="auto"/>
        <w:jc w:val="both"/>
        <w:rPr>
          <w:sz w:val="28"/>
          <w:szCs w:val="28"/>
        </w:rPr>
      </w:pPr>
    </w:p>
    <w:p w:rsidR="00964FB9" w:rsidRPr="00E939D8" w:rsidRDefault="00964FB9" w:rsidP="00422205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422205" w:rsidRDefault="00964FB9" w:rsidP="00422205">
      <w:pPr>
        <w:spacing w:line="360" w:lineRule="auto"/>
        <w:rPr>
          <w:bCs/>
          <w:iCs/>
          <w:sz w:val="28"/>
          <w:szCs w:val="28"/>
          <w:u w:val="single"/>
          <w:lang w:val="uk-UA"/>
        </w:rPr>
      </w:pPr>
      <w:r w:rsidRPr="007B6317">
        <w:rPr>
          <w:sz w:val="28"/>
          <w:szCs w:val="28"/>
          <w:lang w:val="uk-UA"/>
        </w:rPr>
        <w:t>Робоч</w:t>
      </w:r>
      <w:r w:rsidRPr="00E939D8">
        <w:rPr>
          <w:sz w:val="28"/>
          <w:szCs w:val="28"/>
          <w:lang w:val="uk-UA"/>
        </w:rPr>
        <w:t>а</w:t>
      </w:r>
      <w:r w:rsidRPr="007B6317">
        <w:rPr>
          <w:sz w:val="28"/>
          <w:szCs w:val="28"/>
          <w:lang w:val="uk-UA"/>
        </w:rPr>
        <w:t xml:space="preserve"> програм</w:t>
      </w:r>
      <w:r w:rsidRPr="00E939D8">
        <w:rPr>
          <w:sz w:val="28"/>
          <w:szCs w:val="28"/>
          <w:lang w:val="uk-UA"/>
        </w:rPr>
        <w:t>а затверджена</w:t>
      </w:r>
      <w:r w:rsidRPr="00E939D8">
        <w:rPr>
          <w:b/>
          <w:sz w:val="28"/>
          <w:szCs w:val="28"/>
        </w:rPr>
        <w:t xml:space="preserve"> </w:t>
      </w:r>
      <w:r w:rsidRPr="00E939D8">
        <w:rPr>
          <w:sz w:val="28"/>
          <w:szCs w:val="28"/>
        </w:rPr>
        <w:t>на засіда</w:t>
      </w:r>
      <w:r w:rsidRPr="00E939D8">
        <w:rPr>
          <w:sz w:val="28"/>
          <w:szCs w:val="28"/>
          <w:lang w:val="uk-UA"/>
        </w:rPr>
        <w:t>н</w:t>
      </w:r>
      <w:r w:rsidRPr="00E939D8">
        <w:rPr>
          <w:sz w:val="28"/>
          <w:szCs w:val="28"/>
        </w:rPr>
        <w:t xml:space="preserve">ні </w:t>
      </w:r>
      <w:r w:rsidRPr="00E939D8">
        <w:rPr>
          <w:bCs/>
          <w:iCs/>
          <w:sz w:val="28"/>
          <w:szCs w:val="28"/>
        </w:rPr>
        <w:t xml:space="preserve">кафедри </w:t>
      </w:r>
      <w:r w:rsidRPr="00422205">
        <w:rPr>
          <w:bCs/>
          <w:iCs/>
          <w:sz w:val="28"/>
          <w:szCs w:val="28"/>
          <w:u w:val="single"/>
          <w:lang w:val="uk-UA"/>
        </w:rPr>
        <w:t>медицини та фізичної терапії</w:t>
      </w:r>
    </w:p>
    <w:p w:rsidR="00964FB9" w:rsidRPr="00E939D8" w:rsidRDefault="00964FB9" w:rsidP="00422205">
      <w:pPr>
        <w:spacing w:line="360" w:lineRule="auto"/>
        <w:rPr>
          <w:sz w:val="28"/>
          <w:szCs w:val="28"/>
          <w:lang w:val="uk-UA"/>
        </w:rPr>
      </w:pPr>
      <w:r w:rsidRPr="0067472F">
        <w:rPr>
          <w:sz w:val="28"/>
          <w:szCs w:val="28"/>
          <w:lang w:val="uk-UA"/>
        </w:rPr>
        <w:t>Протокол від  “</w:t>
      </w:r>
      <w:r>
        <w:rPr>
          <w:color w:val="FF0000"/>
          <w:sz w:val="28"/>
          <w:szCs w:val="28"/>
          <w:lang w:val="uk-UA"/>
        </w:rPr>
        <w:t xml:space="preserve">   </w:t>
      </w:r>
      <w:r w:rsidRPr="00422205">
        <w:rPr>
          <w:sz w:val="28"/>
          <w:szCs w:val="28"/>
          <w:lang w:val="uk-UA"/>
        </w:rPr>
        <w:t xml:space="preserve">” серпня </w:t>
      </w:r>
      <w:r w:rsidRPr="0067472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</w:t>
      </w:r>
      <w:r w:rsidRPr="0067472F">
        <w:rPr>
          <w:sz w:val="28"/>
          <w:szCs w:val="28"/>
          <w:lang w:val="uk-UA"/>
        </w:rPr>
        <w:t xml:space="preserve"> року № </w:t>
      </w:r>
      <w:r w:rsidRPr="00E939D8">
        <w:rPr>
          <w:sz w:val="28"/>
          <w:szCs w:val="28"/>
          <w:lang w:val="uk-UA"/>
        </w:rPr>
        <w:t xml:space="preserve">1 </w:t>
      </w:r>
    </w:p>
    <w:p w:rsidR="00964FB9" w:rsidRPr="00E939D8" w:rsidRDefault="00964FB9" w:rsidP="00422205">
      <w:pPr>
        <w:spacing w:line="360" w:lineRule="auto"/>
        <w:rPr>
          <w:sz w:val="28"/>
          <w:szCs w:val="28"/>
          <w:lang w:val="uk-UA"/>
        </w:rPr>
      </w:pPr>
    </w:p>
    <w:p w:rsidR="00964FB9" w:rsidRPr="00E939D8" w:rsidRDefault="00964FB9" w:rsidP="00422205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7472F">
        <w:rPr>
          <w:sz w:val="28"/>
          <w:szCs w:val="28"/>
          <w:lang w:val="uk-UA"/>
        </w:rPr>
        <w:t>авідувач кафедри</w:t>
      </w:r>
      <w:r w:rsidRPr="00E939D8">
        <w:rPr>
          <w:sz w:val="28"/>
          <w:szCs w:val="28"/>
          <w:lang w:val="uk-UA"/>
        </w:rPr>
        <w:t xml:space="preserve"> </w:t>
      </w:r>
      <w:r w:rsidRPr="00422205">
        <w:rPr>
          <w:sz w:val="28"/>
          <w:szCs w:val="28"/>
          <w:u w:val="single"/>
          <w:lang w:val="uk-UA"/>
        </w:rPr>
        <w:t>медицини та фізичної терапії</w:t>
      </w:r>
    </w:p>
    <w:p w:rsidR="00964FB9" w:rsidRPr="00E939D8" w:rsidRDefault="00964FB9" w:rsidP="0042220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67472F">
        <w:rPr>
          <w:sz w:val="28"/>
          <w:szCs w:val="28"/>
          <w:lang w:val="uk-UA"/>
        </w:rPr>
        <w:t xml:space="preserve"> </w:t>
      </w:r>
      <w:r w:rsidRPr="00E939D8">
        <w:rPr>
          <w:sz w:val="28"/>
          <w:szCs w:val="28"/>
        </w:rPr>
        <w:t>_______________________ (</w:t>
      </w:r>
      <w:r w:rsidRPr="00E939D8">
        <w:rPr>
          <w:sz w:val="28"/>
          <w:szCs w:val="28"/>
          <w:lang w:val="uk-UA"/>
        </w:rPr>
        <w:t>Гурова А.І.)</w:t>
      </w: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 w:rsidP="00422205">
      <w:pPr>
        <w:rPr>
          <w:lang w:val="uk-UA" w:eastAsia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Pr="002B03D4" w:rsidRDefault="00964FB9"/>
    <w:p w:rsidR="00964FB9" w:rsidRPr="00627C39" w:rsidRDefault="00964FB9" w:rsidP="00422205">
      <w:pPr>
        <w:pStyle w:val="Heading1"/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27C39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p w:rsidR="00964FB9" w:rsidRPr="00627C39" w:rsidRDefault="00964FB9" w:rsidP="00422205">
      <w:pPr>
        <w:rPr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7"/>
        <w:gridCol w:w="3255"/>
        <w:gridCol w:w="1605"/>
        <w:gridCol w:w="15"/>
        <w:gridCol w:w="15"/>
        <w:gridCol w:w="15"/>
        <w:gridCol w:w="1770"/>
      </w:tblGrid>
      <w:tr w:rsidR="00964FB9" w:rsidRPr="00627C39" w:rsidTr="009C2A92">
        <w:trPr>
          <w:trHeight w:val="803"/>
        </w:trPr>
        <w:tc>
          <w:tcPr>
            <w:tcW w:w="3758" w:type="dxa"/>
            <w:vMerge w:val="restart"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Pr="003D2EE3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 xml:space="preserve">Галузь знань, </w:t>
            </w:r>
            <w:r>
              <w:rPr>
                <w:sz w:val="28"/>
                <w:szCs w:val="28"/>
                <w:lang w:val="uk-UA"/>
              </w:rPr>
              <w:t>спеціальність</w:t>
            </w:r>
            <w:r w:rsidRPr="00627C39">
              <w:rPr>
                <w:sz w:val="28"/>
                <w:szCs w:val="28"/>
                <w:lang w:val="uk-UA"/>
              </w:rPr>
              <w:t>, рівень</w:t>
            </w:r>
            <w:r>
              <w:rPr>
                <w:sz w:val="28"/>
                <w:szCs w:val="28"/>
                <w:lang w:val="uk-UA"/>
              </w:rPr>
              <w:t xml:space="preserve"> вищої освіти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627C39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64FB9" w:rsidRPr="00431DE5" w:rsidTr="009C2A92">
        <w:trPr>
          <w:trHeight w:val="549"/>
        </w:trPr>
        <w:tc>
          <w:tcPr>
            <w:tcW w:w="3758" w:type="dxa"/>
            <w:vMerge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627C3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 w:rsidRPr="00627C39">
              <w:rPr>
                <w:b/>
                <w:sz w:val="28"/>
                <w:szCs w:val="28"/>
                <w:lang w:val="uk-UA"/>
              </w:rPr>
              <w:t>денна форм</w:t>
            </w:r>
            <w:r w:rsidRPr="00431DE5">
              <w:rPr>
                <w:b/>
                <w:sz w:val="28"/>
                <w:szCs w:val="28"/>
              </w:rPr>
              <w:t>а навчання</w:t>
            </w:r>
          </w:p>
        </w:tc>
        <w:tc>
          <w:tcPr>
            <w:tcW w:w="1800" w:type="dxa"/>
            <w:gridSpan w:val="3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 w:rsidRPr="00431DE5">
              <w:rPr>
                <w:b/>
                <w:sz w:val="28"/>
                <w:szCs w:val="28"/>
              </w:rPr>
              <w:t>заочна форма навчання</w:t>
            </w:r>
          </w:p>
        </w:tc>
      </w:tr>
      <w:tr w:rsidR="00964FB9" w:rsidRPr="00431DE5" w:rsidTr="009C2A92">
        <w:trPr>
          <w:trHeight w:val="2029"/>
        </w:trPr>
        <w:tc>
          <w:tcPr>
            <w:tcW w:w="3758" w:type="dxa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 w:rsidRPr="00D47557">
              <w:rPr>
                <w:sz w:val="28"/>
                <w:szCs w:val="28"/>
              </w:rPr>
              <w:t>Кількість кредитів</w:t>
            </w:r>
            <w:r>
              <w:rPr>
                <w:sz w:val="28"/>
                <w:szCs w:val="28"/>
                <w:lang w:val="uk-UA"/>
              </w:rPr>
              <w:t>: денна форма навчання</w:t>
            </w:r>
            <w:r>
              <w:rPr>
                <w:sz w:val="28"/>
                <w:szCs w:val="28"/>
              </w:rPr>
              <w:t xml:space="preserve"> </w:t>
            </w:r>
            <w:r w:rsidRPr="00431DE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  <w:lang w:val="uk-UA"/>
              </w:rPr>
              <w:t>3;</w:t>
            </w:r>
          </w:p>
          <w:p w:rsidR="00964FB9" w:rsidRPr="006105A0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3</w:t>
            </w:r>
          </w:p>
        </w:tc>
        <w:tc>
          <w:tcPr>
            <w:tcW w:w="3262" w:type="dxa"/>
            <w:gridSpan w:val="2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 w:rsidRPr="00431DE5">
              <w:rPr>
                <w:sz w:val="28"/>
                <w:szCs w:val="28"/>
              </w:rPr>
              <w:t>Галузь знань</w:t>
            </w: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Охорона здоров’я</w:t>
            </w: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FB9" w:rsidRPr="00431DE5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423AE0" w:rsidRDefault="00964FB9" w:rsidP="00423AE0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Вибіркова</w:t>
            </w:r>
          </w:p>
        </w:tc>
      </w:tr>
      <w:tr w:rsidR="00964FB9" w:rsidRPr="00431DE5" w:rsidTr="009C2A92">
        <w:trPr>
          <w:trHeight w:val="170"/>
        </w:trPr>
        <w:tc>
          <w:tcPr>
            <w:tcW w:w="3758" w:type="dxa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 w:rsidRPr="00431DE5">
              <w:rPr>
                <w:sz w:val="28"/>
                <w:szCs w:val="28"/>
              </w:rPr>
              <w:t xml:space="preserve">Змістових модулів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964FB9" w:rsidRPr="00422205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Pr="008D4ADF" w:rsidRDefault="00964FB9" w:rsidP="009C2A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 227 Фізична терапія, ерготерапія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 w:rsidRPr="00431DE5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964FB9" w:rsidRPr="00431DE5" w:rsidTr="009C2A92">
        <w:trPr>
          <w:trHeight w:val="1110"/>
        </w:trPr>
        <w:tc>
          <w:tcPr>
            <w:tcW w:w="3758" w:type="dxa"/>
            <w:tcBorders>
              <w:top w:val="nil"/>
            </w:tcBorders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Загальна кількість годин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денна форма навчання – 90;</w:t>
            </w:r>
          </w:p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навчання – 90</w:t>
            </w:r>
          </w:p>
          <w:p w:rsidR="00964FB9" w:rsidRPr="00422205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-й</w:t>
            </w:r>
          </w:p>
        </w:tc>
        <w:tc>
          <w:tcPr>
            <w:tcW w:w="1800" w:type="dxa"/>
            <w:gridSpan w:val="3"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431DE5">
              <w:rPr>
                <w:sz w:val="28"/>
                <w:szCs w:val="28"/>
              </w:rPr>
              <w:t>-й</w:t>
            </w:r>
          </w:p>
        </w:tc>
      </w:tr>
      <w:tr w:rsidR="00964FB9" w:rsidRPr="00431DE5" w:rsidTr="009C2A92">
        <w:trPr>
          <w:trHeight w:val="160"/>
        </w:trPr>
        <w:tc>
          <w:tcPr>
            <w:tcW w:w="3758" w:type="dxa"/>
            <w:vMerge w:val="restart"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</w:p>
          <w:p w:rsidR="00964FB9" w:rsidRPr="00533876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964FB9" w:rsidRPr="00533876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 xml:space="preserve">аудиторних – </w:t>
            </w:r>
            <w:r>
              <w:rPr>
                <w:sz w:val="28"/>
                <w:szCs w:val="28"/>
                <w:lang w:val="uk-UA"/>
              </w:rPr>
              <w:t>2,5</w:t>
            </w:r>
            <w:r w:rsidRPr="00533876">
              <w:rPr>
                <w:sz w:val="28"/>
                <w:szCs w:val="28"/>
                <w:lang w:val="uk-UA"/>
              </w:rPr>
              <w:t xml:space="preserve"> год. </w:t>
            </w:r>
          </w:p>
          <w:p w:rsidR="00964FB9" w:rsidRPr="00431DE5" w:rsidRDefault="00964FB9" w:rsidP="008D4ADF">
            <w:pPr>
              <w:rPr>
                <w:sz w:val="28"/>
                <w:szCs w:val="28"/>
                <w:lang w:val="uk-UA"/>
              </w:rPr>
            </w:pPr>
            <w:r w:rsidRPr="00533876">
              <w:rPr>
                <w:sz w:val="28"/>
                <w:szCs w:val="28"/>
              </w:rPr>
              <w:t>самостійної роботи студента</w:t>
            </w:r>
            <w:r>
              <w:rPr>
                <w:sz w:val="28"/>
                <w:szCs w:val="28"/>
                <w:lang w:val="uk-UA"/>
              </w:rPr>
              <w:t xml:space="preserve"> – 3,1</w:t>
            </w:r>
            <w:r w:rsidRPr="00533876"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3262" w:type="dxa"/>
            <w:gridSpan w:val="2"/>
            <w:vMerge w:val="restart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Рівень вищої освіти:</w:t>
            </w:r>
          </w:p>
          <w:p w:rsidR="00964FB9" w:rsidRPr="009C2A92" w:rsidRDefault="00964FB9" w:rsidP="008D4ADF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C2A92">
              <w:rPr>
                <w:sz w:val="28"/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3420" w:type="dxa"/>
            <w:gridSpan w:val="5"/>
            <w:vAlign w:val="center"/>
          </w:tcPr>
          <w:p w:rsidR="00964FB9" w:rsidRPr="009C2A92" w:rsidRDefault="00964FB9" w:rsidP="008D4AD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C2A92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964FB9" w:rsidRPr="00431DE5" w:rsidTr="009C2A92">
        <w:trPr>
          <w:trHeight w:val="480"/>
        </w:trPr>
        <w:tc>
          <w:tcPr>
            <w:tcW w:w="3758" w:type="dxa"/>
            <w:vMerge/>
            <w:vAlign w:val="center"/>
          </w:tcPr>
          <w:p w:rsidR="00964FB9" w:rsidRDefault="00964FB9" w:rsidP="008D4A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gridSpan w:val="2"/>
            <w:vMerge/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  <w:tc>
          <w:tcPr>
            <w:tcW w:w="1800" w:type="dxa"/>
            <w:gridSpan w:val="3"/>
            <w:vAlign w:val="center"/>
          </w:tcPr>
          <w:p w:rsidR="00964FB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3-й семестр</w:t>
            </w:r>
          </w:p>
        </w:tc>
      </w:tr>
      <w:tr w:rsidR="00964FB9" w:rsidRPr="00431DE5" w:rsidTr="009C2A92">
        <w:trPr>
          <w:trHeight w:val="322"/>
        </w:trPr>
        <w:tc>
          <w:tcPr>
            <w:tcW w:w="3758" w:type="dxa"/>
            <w:vMerge/>
            <w:tcBorders>
              <w:bottom w:val="nil"/>
            </w:tcBorders>
            <w:vAlign w:val="center"/>
          </w:tcPr>
          <w:p w:rsidR="00964FB9" w:rsidRPr="00431DE5" w:rsidRDefault="00964FB9" w:rsidP="008D4ADF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vMerge/>
            <w:tcBorders>
              <w:bottom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431DE5" w:rsidRDefault="00964FB9" w:rsidP="008D4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  <w:r w:rsidRPr="00431DE5">
              <w:rPr>
                <w:b/>
                <w:sz w:val="28"/>
                <w:szCs w:val="28"/>
              </w:rPr>
              <w:t>ції</w:t>
            </w:r>
          </w:p>
        </w:tc>
      </w:tr>
      <w:tr w:rsidR="00964FB9" w:rsidRPr="00431DE5" w:rsidTr="009C2A92">
        <w:trPr>
          <w:trHeight w:val="320"/>
        </w:trPr>
        <w:tc>
          <w:tcPr>
            <w:tcW w:w="3765" w:type="dxa"/>
            <w:gridSpan w:val="2"/>
            <w:vMerge w:val="restart"/>
            <w:tcBorders>
              <w:top w:val="nil"/>
            </w:tcBorders>
            <w:vAlign w:val="center"/>
          </w:tcPr>
          <w:p w:rsidR="00964FB9" w:rsidRPr="009C2A92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5" w:type="dxa"/>
            <w:vMerge w:val="restart"/>
            <w:tcBorders>
              <w:top w:val="nil"/>
            </w:tcBorders>
            <w:vAlign w:val="center"/>
          </w:tcPr>
          <w:p w:rsidR="00964FB9" w:rsidRPr="009C2A92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4FB9" w:rsidRPr="002A12D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 w:rsidRPr="002A12D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3"/>
            <w:vAlign w:val="center"/>
          </w:tcPr>
          <w:p w:rsidR="00964FB9" w:rsidRPr="002A12D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год.</w:t>
            </w:r>
          </w:p>
        </w:tc>
      </w:tr>
      <w:tr w:rsidR="00964FB9" w:rsidRPr="00431DE5" w:rsidTr="009C2A92">
        <w:trPr>
          <w:trHeight w:val="320"/>
        </w:trPr>
        <w:tc>
          <w:tcPr>
            <w:tcW w:w="3765" w:type="dxa"/>
            <w:gridSpan w:val="2"/>
            <w:vMerge/>
            <w:tcBorders>
              <w:top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  <w:vAlign w:val="center"/>
          </w:tcPr>
          <w:p w:rsidR="00964FB9" w:rsidRPr="00431DE5" w:rsidRDefault="00964FB9" w:rsidP="008D4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5"/>
            <w:vAlign w:val="center"/>
          </w:tcPr>
          <w:p w:rsidR="00964FB9" w:rsidRPr="002A12D9" w:rsidRDefault="00964FB9" w:rsidP="008D4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Практичні</w:t>
            </w:r>
          </w:p>
        </w:tc>
      </w:tr>
      <w:tr w:rsidR="00964FB9" w:rsidTr="009C2A92">
        <w:trPr>
          <w:trHeight w:val="40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Default="00964FB9" w:rsidP="008D4ADF">
            <w:pPr>
              <w:jc w:val="center"/>
              <w:rPr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Default="00964FB9" w:rsidP="008D4ADF">
            <w:pPr>
              <w:jc w:val="center"/>
              <w:rPr>
                <w:lang w:val="uk-UA"/>
              </w:rPr>
            </w:pPr>
          </w:p>
        </w:tc>
        <w:tc>
          <w:tcPr>
            <w:tcW w:w="1605" w:type="dxa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9C2A92">
              <w:rPr>
                <w:sz w:val="28"/>
                <w:lang w:val="uk-UA"/>
              </w:rPr>
              <w:t>20 год.</w:t>
            </w:r>
          </w:p>
        </w:tc>
        <w:tc>
          <w:tcPr>
            <w:tcW w:w="1815" w:type="dxa"/>
            <w:gridSpan w:val="4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4 год.</w:t>
            </w:r>
          </w:p>
        </w:tc>
      </w:tr>
      <w:tr w:rsidR="00964FB9" w:rsidTr="009C2A92">
        <w:trPr>
          <w:trHeight w:val="37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964FB9" w:rsidRPr="008D4ADF" w:rsidRDefault="00964FB9" w:rsidP="008D4ADF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Самостійна робота</w:t>
            </w:r>
          </w:p>
        </w:tc>
      </w:tr>
      <w:tr w:rsidR="00964FB9" w:rsidTr="009C2A92">
        <w:trPr>
          <w:trHeight w:val="51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35" w:type="dxa"/>
            <w:gridSpan w:val="3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50 год.</w:t>
            </w:r>
          </w:p>
        </w:tc>
        <w:tc>
          <w:tcPr>
            <w:tcW w:w="1785" w:type="dxa"/>
            <w:gridSpan w:val="2"/>
          </w:tcPr>
          <w:p w:rsidR="00964FB9" w:rsidRDefault="00964FB9" w:rsidP="008D4ADF">
            <w:pPr>
              <w:jc w:val="center"/>
              <w:rPr>
                <w:lang w:val="uk-UA"/>
              </w:rPr>
            </w:pPr>
            <w:r w:rsidRPr="008D4ADF">
              <w:rPr>
                <w:sz w:val="28"/>
                <w:lang w:val="uk-UA"/>
              </w:rPr>
              <w:t>82 год.</w:t>
            </w:r>
          </w:p>
        </w:tc>
      </w:tr>
      <w:tr w:rsidR="00964FB9" w:rsidTr="009C2A92">
        <w:trPr>
          <w:trHeight w:val="480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3420" w:type="dxa"/>
            <w:gridSpan w:val="5"/>
          </w:tcPr>
          <w:p w:rsidR="00964FB9" w:rsidRPr="008D4ADF" w:rsidRDefault="00964FB9" w:rsidP="008D4ADF">
            <w:pPr>
              <w:jc w:val="center"/>
              <w:rPr>
                <w:b/>
                <w:lang w:val="uk-UA"/>
              </w:rPr>
            </w:pPr>
            <w:r w:rsidRPr="008D4ADF">
              <w:rPr>
                <w:b/>
                <w:sz w:val="28"/>
                <w:lang w:val="uk-UA"/>
              </w:rPr>
              <w:t>Вид контролю</w:t>
            </w:r>
          </w:p>
        </w:tc>
      </w:tr>
      <w:tr w:rsidR="00964FB9" w:rsidTr="009C2A92">
        <w:trPr>
          <w:trHeight w:val="465"/>
        </w:trPr>
        <w:tc>
          <w:tcPr>
            <w:tcW w:w="3765" w:type="dxa"/>
            <w:gridSpan w:val="2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650" w:type="dxa"/>
            <w:gridSpan w:val="4"/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  <w:r w:rsidRPr="008D4ADF">
              <w:rPr>
                <w:sz w:val="28"/>
                <w:lang w:val="uk-UA"/>
              </w:rPr>
              <w:t>Залік</w:t>
            </w:r>
          </w:p>
        </w:tc>
        <w:tc>
          <w:tcPr>
            <w:tcW w:w="1770" w:type="dxa"/>
          </w:tcPr>
          <w:p w:rsidR="00964FB9" w:rsidRPr="008D4ADF" w:rsidRDefault="00964FB9" w:rsidP="008D4ADF">
            <w:pPr>
              <w:jc w:val="center"/>
              <w:rPr>
                <w:sz w:val="28"/>
                <w:lang w:val="uk-UA"/>
              </w:rPr>
            </w:pPr>
            <w:r w:rsidRPr="008D4ADF">
              <w:rPr>
                <w:sz w:val="28"/>
                <w:lang w:val="uk-UA"/>
              </w:rPr>
              <w:t>Залік</w:t>
            </w:r>
          </w:p>
        </w:tc>
      </w:tr>
    </w:tbl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Pr="00533876" w:rsidRDefault="00964FB9" w:rsidP="009C2A92">
      <w:pPr>
        <w:ind w:left="1440" w:hanging="1440"/>
        <w:jc w:val="both"/>
        <w:rPr>
          <w:sz w:val="28"/>
          <w:szCs w:val="28"/>
        </w:rPr>
      </w:pPr>
      <w:r w:rsidRPr="00533876">
        <w:rPr>
          <w:b/>
          <w:bCs/>
          <w:sz w:val="28"/>
          <w:szCs w:val="28"/>
        </w:rPr>
        <w:t>Примітка</w:t>
      </w:r>
      <w:r w:rsidRPr="00533876">
        <w:rPr>
          <w:sz w:val="28"/>
          <w:szCs w:val="28"/>
        </w:rPr>
        <w:t>.</w:t>
      </w:r>
    </w:p>
    <w:p w:rsidR="00964FB9" w:rsidRPr="00533876" w:rsidRDefault="00964FB9" w:rsidP="009C2A92">
      <w:pPr>
        <w:jc w:val="both"/>
        <w:rPr>
          <w:sz w:val="28"/>
          <w:szCs w:val="28"/>
        </w:rPr>
      </w:pPr>
      <w:r w:rsidRPr="00533876">
        <w:rPr>
          <w:sz w:val="28"/>
          <w:szCs w:val="28"/>
        </w:rPr>
        <w:t xml:space="preserve">Співвідношення кількості годин аудиторних занять до самостійної </w:t>
      </w:r>
      <w:r w:rsidRPr="00533876">
        <w:rPr>
          <w:sz w:val="28"/>
          <w:szCs w:val="28"/>
          <w:lang w:val="uk-UA"/>
        </w:rPr>
        <w:t xml:space="preserve">і індивідуальної </w:t>
      </w:r>
      <w:r w:rsidRPr="00533876">
        <w:rPr>
          <w:sz w:val="28"/>
          <w:szCs w:val="28"/>
        </w:rPr>
        <w:t>роботи становить</w:t>
      </w:r>
      <w:r w:rsidRPr="00533876">
        <w:rPr>
          <w:sz w:val="28"/>
          <w:szCs w:val="28"/>
          <w:lang w:val="uk-UA"/>
        </w:rPr>
        <w:t xml:space="preserve"> (%)</w:t>
      </w:r>
      <w:r w:rsidRPr="00533876">
        <w:rPr>
          <w:sz w:val="28"/>
          <w:szCs w:val="28"/>
        </w:rPr>
        <w:t>:</w:t>
      </w:r>
    </w:p>
    <w:p w:rsidR="00964FB9" w:rsidRPr="00533876" w:rsidRDefault="00964FB9" w:rsidP="009C2A92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денної форми навчання – </w:t>
      </w:r>
      <w:r>
        <w:rPr>
          <w:sz w:val="28"/>
          <w:szCs w:val="28"/>
          <w:lang w:val="uk-UA"/>
        </w:rPr>
        <w:t>44,4:55,6</w:t>
      </w:r>
    </w:p>
    <w:p w:rsidR="00964FB9" w:rsidRPr="00533876" w:rsidRDefault="00964FB9" w:rsidP="009C2A92">
      <w:pPr>
        <w:ind w:firstLine="600"/>
        <w:jc w:val="both"/>
        <w:rPr>
          <w:sz w:val="28"/>
          <w:szCs w:val="28"/>
          <w:lang w:val="uk-UA"/>
        </w:rPr>
      </w:pPr>
      <w:r w:rsidRPr="00533876">
        <w:rPr>
          <w:sz w:val="28"/>
          <w:szCs w:val="28"/>
        </w:rPr>
        <w:t xml:space="preserve">для заочної форми навчання – </w:t>
      </w:r>
      <w:r>
        <w:rPr>
          <w:sz w:val="28"/>
          <w:szCs w:val="28"/>
          <w:lang w:val="uk-UA"/>
        </w:rPr>
        <w:t>8,9:91,1</w:t>
      </w: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>
      <w:pPr>
        <w:rPr>
          <w:lang w:val="uk-UA"/>
        </w:rPr>
      </w:pPr>
    </w:p>
    <w:p w:rsidR="00964FB9" w:rsidRDefault="00964FB9" w:rsidP="00423AE0">
      <w:pPr>
        <w:pStyle w:val="Title"/>
        <w:rPr>
          <w:b/>
        </w:rPr>
      </w:pPr>
      <w:r>
        <w:rPr>
          <w:b/>
        </w:rPr>
        <w:t>Мета та завдання навчальної дисципліни</w:t>
      </w:r>
    </w:p>
    <w:p w:rsidR="00964FB9" w:rsidRPr="005D5EB5" w:rsidRDefault="00964FB9" w:rsidP="00423AE0">
      <w:pPr>
        <w:pStyle w:val="Title"/>
        <w:rPr>
          <w:color w:val="333333"/>
        </w:rPr>
      </w:pPr>
    </w:p>
    <w:p w:rsidR="00964FB9" w:rsidRPr="00113BAD" w:rsidRDefault="00964FB9" w:rsidP="00423AE0">
      <w:pPr>
        <w:spacing w:line="360" w:lineRule="auto"/>
        <w:jc w:val="both"/>
        <w:rPr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Мета курсу</w:t>
      </w:r>
      <w:r w:rsidRPr="00113BAD">
        <w:rPr>
          <w:b/>
          <w:b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ознайомити студентів з поняттям ерготерапія, як методу відновлення активної  життєдіяльності людини, що використовується при порушеннях трудової, соціальної активності та здатності по догляду за собою. Навчити студентів володіти методами відновлення окупаційної діяльності.</w:t>
      </w:r>
    </w:p>
    <w:p w:rsidR="00964FB9" w:rsidRPr="005D5EB5" w:rsidRDefault="00964FB9" w:rsidP="00423AE0">
      <w:pPr>
        <w:spacing w:line="360" w:lineRule="auto"/>
        <w:jc w:val="both"/>
        <w:rPr>
          <w:bCs/>
          <w:color w:val="333333"/>
          <w:sz w:val="28"/>
          <w:szCs w:val="28"/>
          <w:lang w:val="uk-UA"/>
        </w:rPr>
      </w:pPr>
    </w:p>
    <w:p w:rsidR="00964FB9" w:rsidRPr="00113BAD" w:rsidRDefault="00964FB9" w:rsidP="00423AE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u w:val="single"/>
          <w:lang w:val="uk-UA"/>
        </w:rPr>
        <w:t>Завдання курсу</w:t>
      </w:r>
      <w:r w:rsidRPr="00113BAD">
        <w:rPr>
          <w:b/>
          <w:bCs/>
          <w:sz w:val="28"/>
          <w:szCs w:val="28"/>
          <w:lang w:val="uk-UA"/>
        </w:rPr>
        <w:t>:</w:t>
      </w:r>
    </w:p>
    <w:p w:rsidR="00964FB9" w:rsidRPr="00B53656" w:rsidRDefault="00964FB9" w:rsidP="00423AE0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13BAD">
        <w:rPr>
          <w:b/>
          <w:bCs/>
          <w:sz w:val="28"/>
          <w:szCs w:val="28"/>
          <w:lang w:val="uk-UA"/>
        </w:rPr>
        <w:t>Методичні:</w:t>
      </w:r>
      <w:r w:rsidRPr="00113BAD">
        <w:rPr>
          <w:bCs/>
          <w:sz w:val="28"/>
          <w:szCs w:val="28"/>
          <w:lang w:val="uk-UA"/>
        </w:rPr>
        <w:t xml:space="preserve"> </w:t>
      </w:r>
      <w:r w:rsidRPr="00113BAD">
        <w:rPr>
          <w:sz w:val="28"/>
          <w:szCs w:val="28"/>
          <w:lang w:val="uk-UA"/>
        </w:rPr>
        <w:t xml:space="preserve">викласти теоретичні основи </w:t>
      </w:r>
      <w:r>
        <w:rPr>
          <w:sz w:val="28"/>
          <w:szCs w:val="28"/>
          <w:lang w:val="uk-UA"/>
        </w:rPr>
        <w:t xml:space="preserve">ерготерапії </w:t>
      </w:r>
      <w:r w:rsidRPr="00113BAD">
        <w:rPr>
          <w:sz w:val="28"/>
          <w:szCs w:val="28"/>
          <w:lang w:val="uk-UA"/>
        </w:rPr>
        <w:t>та методологічні особливості застосування отриманих знань на практиці;</w:t>
      </w:r>
      <w:r w:rsidRPr="00113BA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надати відомості про особливості використання методів ерготерапії залежно від наявних обмежень життєдіяльності пацієнтів. </w:t>
      </w:r>
      <w:r>
        <w:rPr>
          <w:sz w:val="28"/>
          <w:szCs w:val="28"/>
          <w:lang w:val="uk-UA"/>
        </w:rPr>
        <w:t>Д</w:t>
      </w:r>
      <w:r w:rsidRPr="00113BAD">
        <w:rPr>
          <w:sz w:val="28"/>
          <w:szCs w:val="28"/>
          <w:lang w:val="uk-UA"/>
        </w:rPr>
        <w:t xml:space="preserve">ати уявлення про </w:t>
      </w:r>
      <w:r>
        <w:rPr>
          <w:sz w:val="28"/>
          <w:szCs w:val="28"/>
          <w:lang w:val="uk-UA"/>
        </w:rPr>
        <w:t xml:space="preserve">сучасні методи, що застосовуються в ерготерапії з метою відновлення здатності пацієнтів до трудової діяльності, соціально активного життя та догляду за собою. Обґрунтувати основні закономірності роботи ерготерапевта у складі міждисциплінарної команди.  </w:t>
      </w:r>
    </w:p>
    <w:p w:rsidR="00964FB9" w:rsidRPr="00B53656" w:rsidRDefault="00964FB9" w:rsidP="00423AE0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D05541">
        <w:rPr>
          <w:b/>
          <w:bCs/>
          <w:sz w:val="28"/>
          <w:szCs w:val="28"/>
          <w:lang w:val="uk-UA"/>
        </w:rPr>
        <w:t xml:space="preserve">Практичні: </w:t>
      </w:r>
      <w:r>
        <w:rPr>
          <w:bCs/>
          <w:sz w:val="28"/>
          <w:szCs w:val="28"/>
          <w:lang w:val="uk-UA"/>
        </w:rPr>
        <w:t xml:space="preserve">навчити </w:t>
      </w:r>
      <w:r>
        <w:rPr>
          <w:spacing w:val="5"/>
          <w:sz w:val="28"/>
          <w:szCs w:val="28"/>
          <w:lang w:val="uk-UA"/>
        </w:rPr>
        <w:t>майбутніх реабілітологів підбирати та використовувати методи ерготерапії залежно від наявних обмежень життєдіяльності у пацієнтів. Ознайомити студентів із основними принципами ерготерапії. Навчити планувати етапи окупаційного втручання основуючись на здатностях пацієнтів до навчання. У процесі навчання студенти вчаться аналізувати наявні обмеження у пацієнтів, навички, оточуюче середовище. На підставі ретельної оцінки кожного пацієнта, студенти повинні вміти скласти уявлення про індивідуальну окупаційну діяльність. О</w:t>
      </w:r>
      <w:r w:rsidRPr="00D05541">
        <w:rPr>
          <w:spacing w:val="5"/>
          <w:sz w:val="28"/>
          <w:szCs w:val="28"/>
          <w:lang w:val="uk-UA"/>
        </w:rPr>
        <w:t xml:space="preserve">панувати практичними навичками з даної дисципліни, які необхідні  для </w:t>
      </w:r>
      <w:r w:rsidRPr="00D05541">
        <w:rPr>
          <w:spacing w:val="-1"/>
          <w:sz w:val="28"/>
          <w:szCs w:val="28"/>
          <w:lang w:val="uk-UA"/>
        </w:rPr>
        <w:t xml:space="preserve">того, щоб </w:t>
      </w:r>
      <w:r>
        <w:rPr>
          <w:spacing w:val="-1"/>
          <w:sz w:val="28"/>
          <w:szCs w:val="28"/>
          <w:lang w:val="uk-UA"/>
        </w:rPr>
        <w:t xml:space="preserve">ефективно організувати процес </w:t>
      </w:r>
      <w:r w:rsidRPr="00D05541">
        <w:rPr>
          <w:spacing w:val="-1"/>
          <w:sz w:val="28"/>
          <w:szCs w:val="28"/>
          <w:lang w:val="uk-UA"/>
        </w:rPr>
        <w:t>реабілітації</w:t>
      </w:r>
      <w:r>
        <w:rPr>
          <w:spacing w:val="3"/>
          <w:sz w:val="28"/>
          <w:szCs w:val="28"/>
          <w:lang w:val="uk-UA"/>
        </w:rPr>
        <w:t xml:space="preserve"> пацієнтів з різними нозологіями.</w:t>
      </w:r>
    </w:p>
    <w:p w:rsidR="00964FB9" w:rsidRDefault="00964FB9" w:rsidP="00423AE0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964FB9" w:rsidRDefault="00964FB9" w:rsidP="00423AE0">
      <w:pPr>
        <w:spacing w:line="360" w:lineRule="auto"/>
        <w:ind w:left="435"/>
        <w:jc w:val="both"/>
        <w:rPr>
          <w:b/>
          <w:bCs/>
          <w:sz w:val="28"/>
          <w:szCs w:val="28"/>
          <w:lang w:val="uk-UA"/>
        </w:rPr>
      </w:pPr>
    </w:p>
    <w:p w:rsidR="00964FB9" w:rsidRPr="008244B8" w:rsidRDefault="00964FB9" w:rsidP="008244B8">
      <w:pPr>
        <w:jc w:val="center"/>
        <w:rPr>
          <w:b/>
          <w:sz w:val="28"/>
          <w:szCs w:val="28"/>
          <w:lang w:val="uk-UA"/>
        </w:rPr>
      </w:pPr>
      <w:r w:rsidRPr="008244B8">
        <w:rPr>
          <w:b/>
          <w:sz w:val="28"/>
          <w:szCs w:val="28"/>
          <w:lang w:val="uk-UA"/>
        </w:rPr>
        <w:t>Очікуванні результати навчання:</w:t>
      </w:r>
    </w:p>
    <w:p w:rsidR="00964FB9" w:rsidRPr="008244B8" w:rsidRDefault="00964FB9" w:rsidP="008244B8">
      <w:pPr>
        <w:jc w:val="center"/>
        <w:rPr>
          <w:b/>
          <w:sz w:val="28"/>
          <w:szCs w:val="28"/>
          <w:lang w:val="uk-UA"/>
        </w:rPr>
      </w:pPr>
    </w:p>
    <w:p w:rsidR="00964FB9" w:rsidRPr="008244B8" w:rsidRDefault="00964FB9" w:rsidP="008244B8">
      <w:pPr>
        <w:jc w:val="both"/>
        <w:rPr>
          <w:sz w:val="28"/>
          <w:szCs w:val="28"/>
          <w:lang w:val="uk-UA"/>
        </w:rPr>
      </w:pPr>
      <w:r w:rsidRPr="008244B8">
        <w:rPr>
          <w:sz w:val="28"/>
          <w:szCs w:val="28"/>
          <w:lang w:val="uk-UA"/>
        </w:rPr>
        <w:t xml:space="preserve">1. знати: </w:t>
      </w:r>
    </w:p>
    <w:p w:rsidR="00964FB9" w:rsidRPr="00D9712C" w:rsidRDefault="00964FB9" w:rsidP="008244B8">
      <w:pPr>
        <w:pStyle w:val="BodyText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0554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походження ерготерапії; відмінності ерготерапії від трудотерапії; завдання та об’єкт ерготерапії; основні етапи планування та проведення ерготерапії; стадії вироблення та закріплення тимчасових та постійних компенсацій; принципи окупаційної терапії; поняття активності як однієї з головних складових ерготерапії.</w:t>
      </w:r>
    </w:p>
    <w:p w:rsidR="00964FB9" w:rsidRPr="00D9712C" w:rsidRDefault="00964FB9" w:rsidP="008244B8">
      <w:pPr>
        <w:pStyle w:val="BodyText"/>
        <w:spacing w:after="0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9712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основні підходи ерготерапії; методики визначення обмежень життєдіяльності у пацієнтів; шкали, що використовуються для оцінки наявних обмежень у пацієнтів; патогенез, клініку, етіологію захворювань; п</w:t>
      </w:r>
      <w:r w:rsidRPr="00D9712C">
        <w:rPr>
          <w:sz w:val="28"/>
          <w:szCs w:val="28"/>
          <w:lang w:val="uk-UA"/>
        </w:rPr>
        <w:t>оняття про фізичний розвиток</w:t>
      </w:r>
      <w:r>
        <w:rPr>
          <w:sz w:val="28"/>
          <w:szCs w:val="28"/>
          <w:lang w:val="uk-UA"/>
        </w:rPr>
        <w:t xml:space="preserve"> залежно від віку та методи ерготерапії, які при цьому використовуються.</w:t>
      </w:r>
    </w:p>
    <w:p w:rsidR="00964FB9" w:rsidRPr="00423AE0" w:rsidRDefault="00964FB9" w:rsidP="008244B8">
      <w:pPr>
        <w:pStyle w:val="BodyText"/>
        <w:spacing w:after="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Pr="00FC60ED">
        <w:rPr>
          <w:spacing w:val="-1"/>
          <w:sz w:val="28"/>
          <w:szCs w:val="28"/>
          <w:lang w:val="uk-UA"/>
        </w:rPr>
        <w:t xml:space="preserve">- </w:t>
      </w:r>
      <w:r>
        <w:rPr>
          <w:spacing w:val="-1"/>
          <w:sz w:val="28"/>
          <w:szCs w:val="28"/>
          <w:lang w:val="uk-UA"/>
        </w:rPr>
        <w:t>особливості захворювань опорно-рухового апарату; клінічні прояви порушень з боку опорно-рухового апарату; показання та протипоказання до проведення ерготерапії для хворих із захворюваннями опорно-рухового апарату; методики оцінювання здібностей пацієнтів із порушеннями з боку ОРА;  принципи при підбори методів впливу; застереження при проведенні окупаційної терапії; основні допоміжні засоби та інвентар, що використовуються при проведенні ерготерапії; засоби пересування, які рекомендують при порушенні здатності до самостійного пересування; методики навчання продуктивній діяльності; методики навчання самостійному вдяганню та переміщенню.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>- захворювання нервової системи; порушення, які виникають внаслідок змін з боку нервової системи; завдання окупаційної терапії для пацієнтів неврологічного профілю; методики визначення наявних порушень; особливості складання плану та заходів з ерготерапії; способи компенсації втраченої чутливості; способи та методи зменшення надмірної гіперчутливості; особливості раннього періоду перенавчання; особливості пізнього періоду перенавчання; способи ідентифікації сенсорної функції.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  <w:lang w:val="uk-UA"/>
        </w:rPr>
      </w:pP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spacing w:val="-1"/>
          <w:sz w:val="28"/>
          <w:szCs w:val="28"/>
          <w:lang w:val="uk-UA"/>
        </w:rPr>
        <w:tab/>
      </w:r>
      <w:r w:rsidRPr="008244B8">
        <w:rPr>
          <w:spacing w:val="-1"/>
          <w:sz w:val="28"/>
          <w:szCs w:val="28"/>
          <w:lang w:val="uk-UA"/>
        </w:rPr>
        <w:tab/>
        <w:t xml:space="preserve">- лікувальні заходи при рухових порушеннях; завдання, які необхідно вирішити при лікуванні рухових порушень; компенсаторна терапія при рухових порушеннях; оцінка стану пацієнтів з руховими порушеннями; методи нормалізації тонусу м’язів; заходи для попередження зменшення амплітуди рухів; заходи для збільшення об’єму пасивних рухів; заходи для збільшення сили м’язів; класифікацію відновних вправ; заходи для підтримки тонусу м’язів та амплітуди рухів у суглобах; заходи для попередження втоми м’язів та суглобів; поняття про больові відчуття. </w:t>
      </w:r>
    </w:p>
    <w:p w:rsidR="00964FB9" w:rsidRPr="008244B8" w:rsidRDefault="00964FB9" w:rsidP="008244B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8244B8">
        <w:rPr>
          <w:color w:val="000000"/>
          <w:spacing w:val="-1"/>
          <w:sz w:val="28"/>
          <w:szCs w:val="28"/>
          <w:lang w:val="uk-UA"/>
        </w:rPr>
        <w:tab/>
      </w:r>
      <w:r w:rsidRPr="008244B8">
        <w:rPr>
          <w:color w:val="000000"/>
          <w:spacing w:val="-1"/>
          <w:sz w:val="28"/>
          <w:szCs w:val="28"/>
          <w:lang w:val="uk-UA"/>
        </w:rPr>
        <w:tab/>
        <w:t xml:space="preserve">- заходи ерготерапії при обмеженні самообслуговування у геріатричних осіб; заходи, що полегшують догляд за собою; причини порушення здатності по догляду за собою; рекомендації по догляду за собою для геріатричних хворих; допоміжний інвентар по догляду за собою; заходи допомоги пацієнтам під час купання, використання туалету, прийому їжі; заходи, що полегшують вдягання при дисфункціях верхніх кінцівок; програми для попередження падіння осіб старечого віку; організацію дозвілля осіб старечого віку; 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>- особливості функціонування організму дитини; особливості роботи ерготерапевта з дітьми; методи оцінювання розвитку дитини; основні рефлекси; клінічні прояви та етіологія аутизму; особливості побудови занять з дітьми; допоміжний інвентар при роботі з дітьми; методи заохочення та вироблення мотивації; особливості роботи з батьками хворої дитини; розвиток дрібної моторики у дітей; методики збільшення сили м’язів у дітей; прояви порушення сенсорної інтеграції.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  <w:r w:rsidRPr="008244B8">
        <w:rPr>
          <w:sz w:val="28"/>
          <w:lang w:val="uk-UA"/>
        </w:rPr>
        <w:tab/>
        <w:t>- допоміжні засоби для пересування хворих; принципи підбору крісла-коляски; особливості положення пацієнта у кріслі-колясці; особливості положення сидячі для пацієнтів з ампутацією нижньої кінцівки; особливості положення сидячі для пацієнтів з травмами спинного мозку; завдання, які вирішуються при наданні пацієнту положення сидячі; заходи для попередження появи пролежнів.</w:t>
      </w:r>
    </w:p>
    <w:p w:rsidR="00964FB9" w:rsidRPr="008244B8" w:rsidRDefault="00964FB9" w:rsidP="008244B8">
      <w:pPr>
        <w:jc w:val="both"/>
        <w:rPr>
          <w:sz w:val="28"/>
          <w:lang w:val="uk-UA"/>
        </w:rPr>
      </w:pPr>
    </w:p>
    <w:p w:rsidR="00964FB9" w:rsidRPr="00FA1CD1" w:rsidRDefault="00964FB9" w:rsidP="008244B8">
      <w:pPr>
        <w:shd w:val="clear" w:color="auto" w:fill="FFFFFF"/>
        <w:ind w:hanging="5"/>
        <w:jc w:val="both"/>
        <w:rPr>
          <w:spacing w:val="-1"/>
          <w:sz w:val="28"/>
          <w:szCs w:val="28"/>
        </w:rPr>
      </w:pPr>
      <w:r w:rsidRPr="00FA1CD1">
        <w:rPr>
          <w:spacing w:val="-1"/>
          <w:sz w:val="28"/>
          <w:szCs w:val="28"/>
        </w:rPr>
        <w:t>2. Вміти: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D5E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Оцінювати можливості пацієнта перед проведенням ерготерапії беручи до уваги чинники, що можуть заважати і допомагати у навчанні та вплив навколишнього середовища.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445A0B">
        <w:rPr>
          <w:sz w:val="28"/>
        </w:rPr>
        <w:t xml:space="preserve">Складати </w:t>
      </w:r>
      <w:r>
        <w:rPr>
          <w:sz w:val="28"/>
        </w:rPr>
        <w:t>план занять з ерготерапії та визначати очікуваний результат впливу, етапи проведення занять, використання спеціальних прийомів, способів та методів.</w:t>
      </w:r>
    </w:p>
    <w:p w:rsidR="00964FB9" w:rsidRPr="00BF5E96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Правильно підбирати необхідні шкали, опитувальники, методи спостереження для оцінки обмежень в окупаційній діяльності пацієнтів з різними нозологіями.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Забезпечити закріплення отриманих вмінь, знань та навичок.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Мотивувати та заохотити пацієнтів до занять, особливо хворих у яких основна патологія супроводжується психічними порушеннями.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Підбирати спеціальні методи оцінювання для визначення фізичного та психологічного стану людини.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Облаштовувати навколишнє середовище пацієнтів для полегшення їх соціального життя (вдома, на роботі).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Працювати спільно з мультидисциплінарною командою.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Індивідуально планувати заходи щодо відновлення трудового та соціального життя пацієнтів.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 xml:space="preserve"> - Правильно підбирати інвентар для проведення ерготерапії залежно вік віку та наявних порушень.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</w:rPr>
      </w:pPr>
      <w:r>
        <w:rPr>
          <w:sz w:val="28"/>
        </w:rPr>
        <w:t>- Підбирати та навчити пацієнтів користуватися допоміжними засобами для пересування та засобами, що полегшують виконання рухових дій.</w:t>
      </w: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Pr="008244B8" w:rsidRDefault="00964FB9" w:rsidP="008244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Компетентності</w:t>
      </w:r>
      <w:r w:rsidRPr="00C87287">
        <w:rPr>
          <w:b/>
          <w:sz w:val="28"/>
          <w:szCs w:val="28"/>
        </w:rPr>
        <w:t xml:space="preserve"> до навчальної дисципліни «</w:t>
      </w:r>
      <w:r>
        <w:rPr>
          <w:b/>
          <w:sz w:val="28"/>
          <w:szCs w:val="28"/>
        </w:rPr>
        <w:t>Ерготерапія</w:t>
      </w:r>
      <w:r w:rsidRPr="00C87287">
        <w:rPr>
          <w:b/>
          <w:sz w:val="28"/>
          <w:szCs w:val="28"/>
        </w:rPr>
        <w:t>»</w:t>
      </w:r>
    </w:p>
    <w:p w:rsidR="00964FB9" w:rsidRDefault="00964FB9" w:rsidP="008244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Вільне володіння державною мовою.</w:t>
      </w:r>
    </w:p>
    <w:p w:rsidR="00964FB9" w:rsidRPr="00D03488" w:rsidRDefault="00964FB9" w:rsidP="008244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488">
        <w:rPr>
          <w:sz w:val="28"/>
          <w:szCs w:val="28"/>
        </w:rPr>
        <w:t>. Здатність методологічно застосувати отриманні знання на практиці.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3488">
        <w:rPr>
          <w:sz w:val="28"/>
          <w:szCs w:val="28"/>
        </w:rPr>
        <w:t>. Здатність аналізувати та оцінювати стан пацієнта спираючись на наявні нозології та обмеження життєдіяльності.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D03488">
        <w:rPr>
          <w:spacing w:val="2"/>
          <w:sz w:val="28"/>
          <w:szCs w:val="28"/>
        </w:rPr>
        <w:t>. Здатність</w:t>
      </w:r>
      <w:r w:rsidRPr="00D03488">
        <w:rPr>
          <w:spacing w:val="1"/>
          <w:sz w:val="28"/>
          <w:szCs w:val="28"/>
        </w:rPr>
        <w:t xml:space="preserve"> розуміти та використовувати принципи </w:t>
      </w:r>
      <w:r>
        <w:rPr>
          <w:spacing w:val="1"/>
          <w:sz w:val="28"/>
          <w:szCs w:val="28"/>
        </w:rPr>
        <w:t>ерготерапії</w:t>
      </w:r>
      <w:r w:rsidRPr="00D03488">
        <w:rPr>
          <w:spacing w:val="1"/>
          <w:sz w:val="28"/>
          <w:szCs w:val="28"/>
        </w:rPr>
        <w:t xml:space="preserve"> при плануванні програми відновлення.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>5</w:t>
      </w:r>
      <w:r w:rsidRPr="00D03488">
        <w:rPr>
          <w:spacing w:val="5"/>
          <w:sz w:val="28"/>
          <w:szCs w:val="28"/>
        </w:rPr>
        <w:t xml:space="preserve">. Здатність опанувати практичні навички з даної дисципліни, які необхідні  для </w:t>
      </w:r>
      <w:r w:rsidRPr="00D03488">
        <w:rPr>
          <w:spacing w:val="-1"/>
          <w:sz w:val="28"/>
          <w:szCs w:val="28"/>
        </w:rPr>
        <w:t>того, щоб  на науковій основі організувати процес окупаційної терапії для різних груп населення</w:t>
      </w:r>
      <w:r w:rsidRPr="00D03488">
        <w:rPr>
          <w:spacing w:val="3"/>
          <w:sz w:val="28"/>
          <w:szCs w:val="28"/>
        </w:rPr>
        <w:t>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Pr="00D03488">
        <w:rPr>
          <w:spacing w:val="3"/>
          <w:sz w:val="28"/>
          <w:szCs w:val="28"/>
        </w:rPr>
        <w:t>. Здатність обирати методики проведення ерготерапії після ретельної оцінки можливостей пацієнта.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Pr="00D03488">
        <w:rPr>
          <w:spacing w:val="4"/>
          <w:sz w:val="28"/>
          <w:szCs w:val="28"/>
        </w:rPr>
        <w:t>. Здатність визначати наявні рухові обмеження з допомогою тестів, шкал, опитування, спостереження.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Pr="00D03488">
        <w:rPr>
          <w:spacing w:val="4"/>
          <w:sz w:val="28"/>
          <w:szCs w:val="28"/>
        </w:rPr>
        <w:t>. Здатність адаптувати навколишнє середовище пацієнта з метою полегшення окупаційної діяльності.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9</w:t>
      </w:r>
      <w:r w:rsidRPr="00D03488">
        <w:rPr>
          <w:spacing w:val="4"/>
          <w:sz w:val="28"/>
          <w:szCs w:val="28"/>
        </w:rPr>
        <w:t xml:space="preserve">. Здатність </w:t>
      </w:r>
      <w:r>
        <w:rPr>
          <w:spacing w:val="4"/>
          <w:sz w:val="28"/>
          <w:szCs w:val="28"/>
        </w:rPr>
        <w:t xml:space="preserve">правильно підбирати та </w:t>
      </w:r>
      <w:r w:rsidRPr="00D03488">
        <w:rPr>
          <w:spacing w:val="4"/>
          <w:sz w:val="28"/>
          <w:szCs w:val="28"/>
        </w:rPr>
        <w:t>користуватися допоміжним інвентарем, засобами пересування для більш повноцінного відновлення пацієнтів.</w:t>
      </w:r>
    </w:p>
    <w:p w:rsidR="00964FB9" w:rsidRPr="00D03488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10</w:t>
      </w:r>
      <w:r w:rsidRPr="00D03488">
        <w:rPr>
          <w:spacing w:val="4"/>
          <w:sz w:val="28"/>
          <w:szCs w:val="28"/>
        </w:rPr>
        <w:t>. Здатність аналізувати вплив побуту на наявні обмеження фізичних можливостей пацієнтів.</w:t>
      </w:r>
    </w:p>
    <w:p w:rsidR="00964FB9" w:rsidRDefault="00964FB9" w:rsidP="008244B8">
      <w:pPr>
        <w:tabs>
          <w:tab w:val="left" w:pos="8460"/>
        </w:tabs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11</w:t>
      </w:r>
      <w:r w:rsidRPr="00D03488">
        <w:rPr>
          <w:spacing w:val="4"/>
          <w:sz w:val="28"/>
          <w:szCs w:val="28"/>
        </w:rPr>
        <w:t>. Здатність повністю відновити або компенсувати наявні порушення окупаційної діяльності з метою повернення людини до соціально-активного життя.</w:t>
      </w: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>
      <w:pPr>
        <w:tabs>
          <w:tab w:val="left" w:pos="8460"/>
        </w:tabs>
        <w:spacing w:line="360" w:lineRule="auto"/>
        <w:jc w:val="both"/>
        <w:rPr>
          <w:spacing w:val="4"/>
          <w:sz w:val="28"/>
          <w:szCs w:val="28"/>
        </w:rPr>
      </w:pPr>
    </w:p>
    <w:p w:rsidR="00964FB9" w:rsidRDefault="00964FB9" w:rsidP="008244B8"/>
    <w:p w:rsidR="00964FB9" w:rsidRPr="008244B8" w:rsidRDefault="00964FB9" w:rsidP="008244B8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8244B8">
      <w:pPr>
        <w:spacing w:line="360" w:lineRule="auto"/>
        <w:jc w:val="both"/>
        <w:rPr>
          <w:sz w:val="28"/>
        </w:rPr>
      </w:pPr>
    </w:p>
    <w:p w:rsidR="00964FB9" w:rsidRDefault="00964FB9" w:rsidP="008244B8"/>
    <w:p w:rsidR="00964FB9" w:rsidRPr="008244B8" w:rsidRDefault="00964FB9" w:rsidP="00BF5E96">
      <w:pPr>
        <w:shd w:val="clear" w:color="auto" w:fill="FFFFFF"/>
        <w:ind w:left="6" w:right="28" w:firstLine="709"/>
        <w:jc w:val="both"/>
        <w:rPr>
          <w:sz w:val="28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lang w:val="uk-UA"/>
        </w:rPr>
      </w:pPr>
    </w:p>
    <w:p w:rsidR="00964FB9" w:rsidRPr="00BF5E96" w:rsidRDefault="00964FB9" w:rsidP="00BF5E96">
      <w:pPr>
        <w:ind w:firstLine="540"/>
        <w:jc w:val="center"/>
        <w:rPr>
          <w:b/>
          <w:sz w:val="28"/>
          <w:szCs w:val="28"/>
          <w:lang w:val="uk-UA"/>
        </w:rPr>
      </w:pPr>
      <w:r w:rsidRPr="00BF5E96">
        <w:rPr>
          <w:b/>
          <w:sz w:val="28"/>
          <w:szCs w:val="28"/>
          <w:lang w:val="uk-UA"/>
        </w:rPr>
        <w:t>Програма навчальної дисципліни</w:t>
      </w: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b/>
          <w:sz w:val="32"/>
          <w:szCs w:val="28"/>
          <w:lang w:val="uk-UA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b/>
          <w:sz w:val="28"/>
          <w:szCs w:val="28"/>
          <w:lang w:val="uk-UA"/>
        </w:rPr>
      </w:pPr>
      <w:r w:rsidRPr="009D4586">
        <w:rPr>
          <w:b/>
          <w:sz w:val="28"/>
          <w:szCs w:val="28"/>
          <w:lang w:val="uk-UA"/>
        </w:rPr>
        <w:t xml:space="preserve">Тема 1. </w:t>
      </w:r>
      <w:r>
        <w:rPr>
          <w:b/>
          <w:sz w:val="28"/>
          <w:szCs w:val="28"/>
          <w:lang w:val="uk-UA"/>
        </w:rPr>
        <w:t>Основи ерготерапії</w:t>
      </w:r>
    </w:p>
    <w:p w:rsidR="00964FB9" w:rsidRPr="008A32B9" w:rsidRDefault="00964FB9" w:rsidP="00BF5E96">
      <w:pPr>
        <w:shd w:val="clear" w:color="auto" w:fill="FFFFFF"/>
        <w:ind w:left="6" w:right="28" w:firstLine="709"/>
        <w:jc w:val="both"/>
        <w:rPr>
          <w:b/>
          <w:sz w:val="28"/>
          <w:szCs w:val="28"/>
        </w:rPr>
      </w:pP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Походження ерготерапії як методу відновлення порушених функцій; Визначення ерготерапії; Основні прийоми ерготерапії, що використовуються залежно від наявних нозологій.</w:t>
      </w:r>
    </w:p>
    <w:p w:rsidR="00964FB9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та завдання ерготерапії; Об’єкт ерготерапії.</w:t>
      </w:r>
    </w:p>
    <w:p w:rsidR="00964FB9" w:rsidRPr="009D4586" w:rsidRDefault="00964FB9" w:rsidP="00BF5E96">
      <w:pPr>
        <w:shd w:val="clear" w:color="auto" w:fill="FFFFFF"/>
        <w:ind w:left="6" w:right="2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Етапи проведення ерготерапії; етапи навчання та розвитку навичок; оцінка можливостей пацієнта; особливості складання плану навчання; особливості проведення занять та інструктажу з ерготерапії; особливості заключного етапу ерготерапії.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Особливості оцінювання готовності пацієнта до навчання окупаційній діяльності; методи оволодіння знаннями та вміннями; закріплення отриманих знань та навичок.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Області застосування ерготерапії: самообслуговування та догляд за собою, трудова діяльність, проведення дозвілля та відпочинку; принципи окупаційної терапії.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  <w:r w:rsidRPr="009D4586">
        <w:rPr>
          <w:b/>
          <w:sz w:val="28"/>
          <w:lang w:val="uk-UA"/>
        </w:rPr>
        <w:t>Тема 2. Особливості ерготерапії як методу відновлення рухових, когнітивних, емоційних та психічних можливостей людини</w:t>
      </w: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Мобільність як головна складова ерготерапії; мобільність як метод втручання; мобільність як мета втручання; мобільність як метод оцінювання можливостей пацієнтів.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Активність у повсякденному житті та її складові; активність у роботі і продуктивній діяльності та її складові; активність у грі, відпочину та захопленнях, її складові.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підходи ерготерапії; особливості роботи ерготерапевта у складі мультидисциплінарної  команди.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Оцінка обмежень життєдіяльності пацієнтів; основні методи оцінювання та очікувані результати.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Постановка цілей втручання ерготерапевта; довгострокові та короткострокові цілі втручання.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Втручання ерготерапевта у життєдіяльність пацієнта; втручання на самого пацієнта та мета цього втручання; втручання на навколишнє середовище або адаптація довкілля; втручання, спрямоване на активність.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  <w:r w:rsidRPr="009554E9">
        <w:rPr>
          <w:b/>
          <w:sz w:val="28"/>
          <w:lang w:val="uk-UA"/>
        </w:rPr>
        <w:t>Тема 3. Окупаційна терапія в системі реабілітації неврологічних хворих</w:t>
      </w:r>
    </w:p>
    <w:p w:rsidR="00964FB9" w:rsidRDefault="00964FB9" w:rsidP="00BF5E96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Напрямок реабілітаційних заходів у неврологічних хворих; хвороби нервової системи; порушення, що виникають внаслідок перенесених неврологічних захворювань.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 ерготерапії пацієнтів, що перенесли або мають неврологічні захворювання.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Відновлення чутливості у осіб з неврологічними захворюваннями; способи компенсації втраченої чутливості; способи зниження надмірної гіперчутливості; особливості раннього періоду перенавчання; особливості пізнього періоду перенавчання; способи ідентифікації сенсорної функції у осіб з порушенням чутливості верхніх та нижніх кінцівок.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Pr="00FC7182" w:rsidRDefault="00964FB9" w:rsidP="00BF5E96">
      <w:pPr>
        <w:ind w:firstLine="709"/>
        <w:jc w:val="both"/>
        <w:rPr>
          <w:b/>
          <w:sz w:val="28"/>
          <w:lang w:val="uk-UA"/>
        </w:rPr>
      </w:pPr>
      <w:r w:rsidRPr="00FC7182">
        <w:rPr>
          <w:b/>
          <w:sz w:val="28"/>
          <w:lang w:val="uk-UA"/>
        </w:rPr>
        <w:t>Тема 4. Компенсаторна терапія при рухових порушеннях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 ерготерапії при рухових порушеннях; оцінка стану пацієнтів з руховими порушеннями; застосування активних та пасивних рухів з метою визначення стану рухового апарату пацієнта.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Нормалізація тонусу м’язів у хворих з руховими порушеннями та методи які при цьому використовуються; метод переміщення вагового навантаження на уражену сторону; розвиток здатності до повороту тулуба; переміщення лопатки вперед; положення тазу; контроль за темпом виконання рухів.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Попередження обмеження обсягу рухів у хворих з руховими порушеннями; методи збільшення обсягу пасивних рухів; методи усунення контрактур м’яких тканин.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Збільшення сили м’язів у хворих з руховими порушеннями; методи оцінювання тонусу м’язів; види м’язових скорочень; класифікація відновлюючих вправ.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Методи підтримки тонусу м’язів, обсягу рухів у суглобах та попередження стомлюваності м’язів та суглобів; засоби зменшення больових відчуттів.</w:t>
      </w:r>
    </w:p>
    <w:p w:rsidR="00964FB9" w:rsidRDefault="00964FB9" w:rsidP="00BF5E96">
      <w:pPr>
        <w:ind w:firstLine="709"/>
        <w:jc w:val="both"/>
        <w:rPr>
          <w:sz w:val="28"/>
          <w:lang w:val="uk-UA"/>
        </w:rPr>
      </w:pPr>
    </w:p>
    <w:p w:rsidR="00964FB9" w:rsidRPr="006A24E2" w:rsidRDefault="00964FB9" w:rsidP="00BF5E96">
      <w:pPr>
        <w:ind w:firstLine="709"/>
        <w:jc w:val="both"/>
        <w:rPr>
          <w:b/>
          <w:sz w:val="28"/>
          <w:lang w:val="uk-UA"/>
        </w:rPr>
      </w:pPr>
      <w:r w:rsidRPr="006A24E2">
        <w:rPr>
          <w:b/>
          <w:sz w:val="28"/>
          <w:lang w:val="uk-UA"/>
        </w:rPr>
        <w:t>Тема 5. Окупаційна терапія при обмеженні самообслуговування у людей з інвалідністю</w:t>
      </w:r>
    </w:p>
    <w:p w:rsidR="00964FB9" w:rsidRDefault="00964FB9">
      <w:pPr>
        <w:ind w:firstLine="709"/>
        <w:jc w:val="both"/>
        <w:rPr>
          <w:b/>
          <w:sz w:val="28"/>
          <w:lang w:val="uk-UA"/>
        </w:rPr>
      </w:pPr>
    </w:p>
    <w:p w:rsidR="00964FB9" w:rsidRDefault="00964FB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Заходи, що полегшують догляд за собою: догляд за зовнішністю, купання, гігієна ротової порожнини, вдягання, прийом їжі, пересування, транспортування, приготування їжі, прийом ліків, зміцнення здоров’я, дотримання заходів безпеки; причини проблем по догляду за собою; рекомендації при порушенні рухів та слабкості м’язів кінцівок; заходи при порушенні координаційних здібностей верхніх кінцівок.</w:t>
      </w:r>
    </w:p>
    <w:p w:rsidR="00964FB9" w:rsidRDefault="00964FB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пацієнтам під час купання; спеціальні пристосування, що полегшують самостійне купання.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при користуванні туалетом; спеціальні пристосування, що полегшують самостійне відвідування туалету.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Заходи допомоги при прийомі їжі; спеціальні пристосування, що полегшують самостійний прийом їжі.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Заходи, що полегшують самостійне вдягання одежі при дисфункціях верхніх кінцівок; основні обмеження, що виникають при дисфункціях верхніх кінцівок; спеціальні пристосування, що полегшуються самостійне вдягання одежі; рекомендації, яких треба дотримуватись при одяганні одежі; техніка вдягання пацієнтів, що перебувають в інвалідному візку. 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b/>
          <w:sz w:val="28"/>
          <w:lang w:val="uk-UA"/>
        </w:rPr>
      </w:pPr>
      <w:r w:rsidRPr="005856C3">
        <w:rPr>
          <w:b/>
          <w:sz w:val="28"/>
          <w:lang w:val="uk-UA"/>
        </w:rPr>
        <w:t>Тема 6. Запобігання падінь у осіб похилого віку</w:t>
      </w:r>
    </w:p>
    <w:p w:rsidR="00964FB9" w:rsidRDefault="00964FB9" w:rsidP="006A24E2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причини падінь у осіб похилого віку; характеристика природних вікових змін; патологічні порушення, що збільшують ризик падінь у осіб похилого віку; види діяльності, що пов’язані з ризиком падінь; програми по запобіганню падінь осіб похилого віку; допоміжні пристосування для запобігання падінь у осіб похилого віку; спеціальні вправи, що збільшують м’язову силу та витривалість у осіб похилого віку.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5856C3" w:rsidRDefault="00964FB9" w:rsidP="006A24E2">
      <w:pPr>
        <w:ind w:firstLine="709"/>
        <w:jc w:val="both"/>
        <w:rPr>
          <w:b/>
          <w:sz w:val="28"/>
          <w:lang w:val="uk-UA"/>
        </w:rPr>
      </w:pPr>
      <w:r w:rsidRPr="005856C3">
        <w:rPr>
          <w:b/>
          <w:sz w:val="28"/>
          <w:lang w:val="uk-UA"/>
        </w:rPr>
        <w:t>Тема 7. Організація дозвілля та відпочинку осіб похилого віку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Поняття дозвілля та його складові; характеристика діяльності людини при проведенні дозвілля; особливості участі людей похилого віку у активному дозвіллі та відпочинку; роль дозвілля та відпочинку; проблеми, які можуть виникнути при організації дозвілля та відпочинку.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Правила правильної організації дозвілля та відпочинку осіб похилого віку; основні різновиди занять для людей похилого віку.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420A53" w:rsidRDefault="00964FB9" w:rsidP="006A24E2">
      <w:pPr>
        <w:ind w:firstLine="709"/>
        <w:jc w:val="both"/>
        <w:rPr>
          <w:b/>
          <w:sz w:val="28"/>
          <w:lang w:val="uk-UA"/>
        </w:rPr>
      </w:pPr>
      <w:r w:rsidRPr="00420A53">
        <w:rPr>
          <w:b/>
          <w:sz w:val="28"/>
          <w:lang w:val="uk-UA"/>
        </w:rPr>
        <w:t>Тема 8. Ерготерапія осіб з захворюваннями та порушеннями опорно-рухового апарату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Захворювання опорно-рухового апарату: клініка та етіологія; завдання ерготерапії осіб з порушеннями опорно-рухового апарату.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методики, що використовуються при ерготерапії осіб з порушенням опорно-рухового апарату; оцінка порушень життєдіяльності людини.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Тести та шкали для виявлення дисфункцій кінцівок у пацієнтів; тести для оцінки захвату кисті у пацієнтів з геміпарезом; тести для визначення спритності верхньої кінцівки; тести для визначення швидкості виконання завдань.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правила побудови занять з ерготерапії для пацієнтів з ураженням опорно-рухового апарату; методики соціально-побутової адаптації пацієнтів; спеціальні тренажери для розробки рухливості суглобі верхньої та нижньої кінцівок.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Застереження при плануванні занять; очікувані результати занять ерготерапією у пацієнтів з ураженням опорно-рухового апарату.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3C4C6F" w:rsidRDefault="00964FB9" w:rsidP="006A24E2">
      <w:pPr>
        <w:ind w:firstLine="709"/>
        <w:jc w:val="both"/>
        <w:rPr>
          <w:b/>
          <w:sz w:val="28"/>
          <w:lang w:val="uk-UA"/>
        </w:rPr>
      </w:pPr>
      <w:r w:rsidRPr="003C4C6F">
        <w:rPr>
          <w:b/>
          <w:sz w:val="28"/>
          <w:lang w:val="uk-UA"/>
        </w:rPr>
        <w:t>Тема 9. Інвалідні крісла-коляски. Принципи підбору</w:t>
      </w:r>
    </w:p>
    <w:p w:rsidR="00964FB9" w:rsidRPr="003C4C6F" w:rsidRDefault="00964FB9" w:rsidP="006A24E2">
      <w:pPr>
        <w:ind w:firstLine="709"/>
        <w:jc w:val="both"/>
        <w:rPr>
          <w:b/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вимоги до крісла-коляски; конструкція крісла-коляски; визначення ширини сидіння; характеристика занадто широкого та вузького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глибини сидіння; обмеження, що виникають при недостатній глибині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довжини нижніх кінцівок; ширина площадки для ніг.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сидіння; обмеження, що виникають при занадто низькому та занадто високому розташуванні сидіння.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підлокітників; обмеження, що виникають при занадто низькому та занадто високому розташуванні підлокітників.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Визначення висоти спинки крісла.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Посадка хворого у кріслі-колясці; положення тазу та способи стабілізації тазу; положення стегон; положення колінних суглобів; положення стоп; положення хребта та тулуба; положення голови.</w:t>
      </w: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варіанти положення сидячі у людей з ампутованими нижніми кінцівками.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Основні варіанти положення сидячі у людей з травмами спинного мозку.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Завдання, що вирішуються при наданні хворому сидячого положення; нормалізація тонусу м’язів; попередження деформацій; попередження утворення пролежнів; збільшення мобільності хворого; забезпечення самостійного пересування; покращення фізіологічних функцій організму.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p w:rsidR="00964FB9" w:rsidRDefault="00964FB9" w:rsidP="009876CB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876CB">
        <w:rPr>
          <w:b/>
          <w:bCs/>
          <w:sz w:val="28"/>
          <w:szCs w:val="28"/>
        </w:rPr>
        <w:t>Структура навчальної дисципліни</w:t>
      </w:r>
    </w:p>
    <w:p w:rsidR="00964FB9" w:rsidRDefault="00964FB9" w:rsidP="009876CB">
      <w:pPr>
        <w:ind w:firstLine="709"/>
        <w:jc w:val="both"/>
        <w:rPr>
          <w:sz w:val="28"/>
          <w:lang w:val="uk-UA"/>
        </w:rPr>
      </w:pPr>
    </w:p>
    <w:tbl>
      <w:tblPr>
        <w:tblW w:w="573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3682"/>
        <w:gridCol w:w="992"/>
        <w:gridCol w:w="568"/>
        <w:gridCol w:w="573"/>
        <w:gridCol w:w="564"/>
        <w:gridCol w:w="568"/>
        <w:gridCol w:w="568"/>
        <w:gridCol w:w="904"/>
        <w:gridCol w:w="430"/>
        <w:gridCol w:w="362"/>
        <w:gridCol w:w="68"/>
        <w:gridCol w:w="573"/>
        <w:gridCol w:w="575"/>
        <w:gridCol w:w="542"/>
      </w:tblGrid>
      <w:tr w:rsidR="00964FB9" w:rsidRPr="00867792" w:rsidTr="00193FD6">
        <w:trPr>
          <w:cantSplit/>
        </w:trPr>
        <w:tc>
          <w:tcPr>
            <w:tcW w:w="1679" w:type="pct"/>
            <w:gridSpan w:val="2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Назви змістових модулів і тем</w:t>
            </w:r>
          </w:p>
        </w:tc>
        <w:tc>
          <w:tcPr>
            <w:tcW w:w="3321" w:type="pct"/>
            <w:gridSpan w:val="13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Кількість годин</w:t>
            </w:r>
          </w:p>
        </w:tc>
      </w:tr>
      <w:tr w:rsidR="00964FB9" w:rsidRPr="00867792" w:rsidTr="00193FD6">
        <w:trPr>
          <w:gridBefore w:val="1"/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747" w:type="pct"/>
            <w:gridSpan w:val="6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денна форма</w:t>
            </w:r>
          </w:p>
        </w:tc>
        <w:tc>
          <w:tcPr>
            <w:tcW w:w="1575" w:type="pct"/>
            <w:gridSpan w:val="7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67792">
              <w:rPr>
                <w:lang w:val="uk-UA"/>
              </w:rPr>
              <w:t>аочна форма</w:t>
            </w:r>
          </w:p>
        </w:tc>
      </w:tr>
      <w:tr w:rsidR="00964FB9" w:rsidRPr="00867792" w:rsidTr="00193FD6">
        <w:trPr>
          <w:gridBefore w:val="1"/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52" w:type="pct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усього</w:t>
            </w:r>
          </w:p>
        </w:tc>
        <w:tc>
          <w:tcPr>
            <w:tcW w:w="1294" w:type="pct"/>
            <w:gridSpan w:val="5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 тому числі</w:t>
            </w:r>
          </w:p>
        </w:tc>
        <w:tc>
          <w:tcPr>
            <w:tcW w:w="412" w:type="pct"/>
            <w:vMerge w:val="restar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усього</w:t>
            </w:r>
          </w:p>
        </w:tc>
        <w:tc>
          <w:tcPr>
            <w:tcW w:w="1163" w:type="pct"/>
            <w:gridSpan w:val="6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у тому числі</w:t>
            </w:r>
          </w:p>
        </w:tc>
      </w:tr>
      <w:tr w:rsidR="00964FB9" w:rsidRPr="00867792" w:rsidTr="00193FD6">
        <w:trPr>
          <w:gridBefore w:val="1"/>
          <w:cantSplit/>
        </w:trPr>
        <w:tc>
          <w:tcPr>
            <w:tcW w:w="1679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52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</w:t>
            </w:r>
          </w:p>
        </w:tc>
        <w:tc>
          <w:tcPr>
            <w:tcW w:w="261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п</w:t>
            </w:r>
          </w:p>
        </w:tc>
        <w:tc>
          <w:tcPr>
            <w:tcW w:w="257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лаб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інд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с.р.</w:t>
            </w:r>
          </w:p>
        </w:tc>
        <w:tc>
          <w:tcPr>
            <w:tcW w:w="412" w:type="pct"/>
            <w:vMerge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</w:t>
            </w:r>
          </w:p>
        </w:tc>
        <w:tc>
          <w:tcPr>
            <w:tcW w:w="165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п</w:t>
            </w:r>
          </w:p>
        </w:tc>
        <w:tc>
          <w:tcPr>
            <w:tcW w:w="292" w:type="pct"/>
            <w:gridSpan w:val="2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лаб</w:t>
            </w:r>
          </w:p>
        </w:tc>
        <w:tc>
          <w:tcPr>
            <w:tcW w:w="262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 w:rsidRPr="00867792">
              <w:rPr>
                <w:lang w:val="uk-UA"/>
              </w:rPr>
              <w:t>інд</w:t>
            </w:r>
          </w:p>
        </w:tc>
        <w:tc>
          <w:tcPr>
            <w:tcW w:w="248" w:type="pct"/>
            <w:vAlign w:val="center"/>
          </w:tcPr>
          <w:p w:rsidR="00964FB9" w:rsidRPr="0086779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67792">
              <w:rPr>
                <w:lang w:val="uk-UA"/>
              </w:rPr>
              <w:t>р.</w:t>
            </w:r>
          </w:p>
        </w:tc>
      </w:tr>
      <w:tr w:rsidR="00964FB9" w:rsidRPr="00867792" w:rsidTr="00193FD6">
        <w:trPr>
          <w:gridBefore w:val="1"/>
        </w:trPr>
        <w:tc>
          <w:tcPr>
            <w:tcW w:w="167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2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3</w:t>
            </w:r>
          </w:p>
        </w:tc>
        <w:tc>
          <w:tcPr>
            <w:tcW w:w="261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4</w:t>
            </w:r>
          </w:p>
        </w:tc>
        <w:tc>
          <w:tcPr>
            <w:tcW w:w="257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5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7</w:t>
            </w:r>
          </w:p>
        </w:tc>
        <w:tc>
          <w:tcPr>
            <w:tcW w:w="41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8</w:t>
            </w:r>
          </w:p>
        </w:tc>
        <w:tc>
          <w:tcPr>
            <w:tcW w:w="196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9</w:t>
            </w:r>
          </w:p>
        </w:tc>
        <w:tc>
          <w:tcPr>
            <w:tcW w:w="165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10</w:t>
            </w:r>
          </w:p>
        </w:tc>
        <w:tc>
          <w:tcPr>
            <w:tcW w:w="292" w:type="pct"/>
            <w:gridSpan w:val="2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11</w:t>
            </w:r>
          </w:p>
        </w:tc>
        <w:tc>
          <w:tcPr>
            <w:tcW w:w="262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12</w:t>
            </w:r>
          </w:p>
        </w:tc>
        <w:tc>
          <w:tcPr>
            <w:tcW w:w="248" w:type="pct"/>
            <w:vAlign w:val="center"/>
          </w:tcPr>
          <w:p w:rsidR="00964FB9" w:rsidRPr="00867792" w:rsidRDefault="00964FB9" w:rsidP="00F85B3A">
            <w:pPr>
              <w:jc w:val="center"/>
              <w:rPr>
                <w:bCs/>
                <w:lang w:val="uk-UA"/>
              </w:rPr>
            </w:pPr>
            <w:r w:rsidRPr="00867792">
              <w:rPr>
                <w:bCs/>
                <w:lang w:val="uk-UA"/>
              </w:rPr>
              <w:t>13</w:t>
            </w:r>
          </w:p>
        </w:tc>
      </w:tr>
      <w:tr w:rsidR="00964FB9" w:rsidRPr="00867792" w:rsidTr="00193FD6">
        <w:trPr>
          <w:gridBefore w:val="1"/>
          <w:cantSplit/>
          <w:trHeight w:val="410"/>
        </w:trPr>
        <w:tc>
          <w:tcPr>
            <w:tcW w:w="5000" w:type="pct"/>
            <w:gridSpan w:val="14"/>
            <w:vAlign w:val="center"/>
          </w:tcPr>
          <w:p w:rsidR="00964FB9" w:rsidRPr="00BA1EF1" w:rsidRDefault="00964FB9" w:rsidP="00AF613A">
            <w:pPr>
              <w:shd w:val="clear" w:color="auto" w:fill="FFFFFF"/>
              <w:jc w:val="center"/>
              <w:rPr>
                <w:b/>
                <w:color w:val="000000"/>
                <w:spacing w:val="-3"/>
                <w:u w:val="single"/>
                <w:lang w:val="uk-UA"/>
              </w:rPr>
            </w:pPr>
            <w:r w:rsidRPr="00BA1EF1">
              <w:rPr>
                <w:b/>
                <w:bCs/>
                <w:lang w:val="uk-UA"/>
              </w:rPr>
              <w:t>Змістовий модуль 1</w:t>
            </w:r>
            <w:r w:rsidRPr="00BA1EF1">
              <w:rPr>
                <w:lang w:val="uk-UA"/>
              </w:rPr>
              <w:t xml:space="preserve">. Основи </w:t>
            </w:r>
            <w:r>
              <w:rPr>
                <w:lang w:val="uk-UA"/>
              </w:rPr>
              <w:t>ерготерапії. Ерготерапія осіб з ураженням нервової системи та руховими порушеннями</w:t>
            </w:r>
          </w:p>
        </w:tc>
      </w:tr>
      <w:tr w:rsidR="00964FB9" w:rsidRPr="00867792" w:rsidTr="00193FD6">
        <w:trPr>
          <w:gridBefore w:val="1"/>
        </w:trPr>
        <w:tc>
          <w:tcPr>
            <w:tcW w:w="1679" w:type="pct"/>
            <w:vAlign w:val="center"/>
          </w:tcPr>
          <w:p w:rsidR="00964FB9" w:rsidRPr="00BA1EF1" w:rsidRDefault="00964FB9" w:rsidP="009876CB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 xml:space="preserve">Тема 1. </w:t>
            </w:r>
            <w:r w:rsidRPr="009876CB">
              <w:rPr>
                <w:szCs w:val="28"/>
                <w:lang w:val="uk-UA"/>
              </w:rPr>
              <w:t>Поняття ерготерапії. Мета та завдання ерготерапії. Етапи проведення ерготерапії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FB9" w:rsidRPr="00867792" w:rsidTr="00193FD6">
        <w:trPr>
          <w:gridBefore w:val="1"/>
          <w:trHeight w:val="571"/>
        </w:trPr>
        <w:tc>
          <w:tcPr>
            <w:tcW w:w="1679" w:type="pct"/>
            <w:vAlign w:val="center"/>
          </w:tcPr>
          <w:p w:rsidR="00964FB9" w:rsidRPr="00BA1EF1" w:rsidRDefault="00964FB9" w:rsidP="009876CB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>Тема 2.</w:t>
            </w:r>
            <w:r w:rsidRPr="00BA1E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Особливості ерготерапії як методу відновлення рухових, когнітивних, емоційних та психічних можливостей пацієнтів</w:t>
            </w:r>
          </w:p>
        </w:tc>
        <w:tc>
          <w:tcPr>
            <w:tcW w:w="45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64FB9" w:rsidRPr="00867792" w:rsidTr="00193FD6">
        <w:trPr>
          <w:gridBefore w:val="1"/>
          <w:trHeight w:val="135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3. </w:t>
            </w:r>
            <w:r>
              <w:rPr>
                <w:lang w:val="uk-UA"/>
              </w:rPr>
              <w:t>Окупаційна терапія в системі реабілітації неврологічних хворих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64FB9" w:rsidRPr="00867792" w:rsidTr="00193FD6">
        <w:trPr>
          <w:gridBefore w:val="1"/>
          <w:trHeight w:val="639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Тема 4. </w:t>
            </w:r>
            <w:r>
              <w:rPr>
                <w:color w:val="000000"/>
                <w:spacing w:val="-1"/>
                <w:lang w:val="uk-UA"/>
              </w:rPr>
              <w:t>Компенсаторна терапія при рухових порушеннях</w:t>
            </w:r>
          </w:p>
        </w:tc>
        <w:tc>
          <w:tcPr>
            <w:tcW w:w="452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766F5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gridBefore w:val="1"/>
          <w:trHeight w:val="816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rPr>
                <w:lang w:val="uk-UA"/>
              </w:rPr>
            </w:pPr>
            <w:r w:rsidRPr="00BA1EF1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5</w:t>
            </w:r>
            <w:r w:rsidRPr="00BA1EF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pacing w:val="-3"/>
                <w:lang w:val="uk-UA"/>
              </w:rPr>
              <w:t>Окупаційна терапія при обмеженні самообслуговування у осіб з інвалідністю</w:t>
            </w:r>
          </w:p>
        </w:tc>
        <w:tc>
          <w:tcPr>
            <w:tcW w:w="45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964FB9" w:rsidRPr="00867792" w:rsidTr="00193FD6">
        <w:trPr>
          <w:gridBefore w:val="1"/>
          <w:trHeight w:val="393"/>
        </w:trPr>
        <w:tc>
          <w:tcPr>
            <w:tcW w:w="1679" w:type="pct"/>
            <w:vAlign w:val="center"/>
          </w:tcPr>
          <w:p w:rsidR="00964FB9" w:rsidRPr="00BA1EF1" w:rsidRDefault="00964FB9" w:rsidP="00F85B3A">
            <w:pPr>
              <w:jc w:val="center"/>
              <w:rPr>
                <w:bCs/>
                <w:lang w:val="uk-UA"/>
              </w:rPr>
            </w:pPr>
            <w:r w:rsidRPr="00BA1EF1"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45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6D59A8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12" w:type="pct"/>
            <w:vAlign w:val="center"/>
          </w:tcPr>
          <w:p w:rsidR="00964FB9" w:rsidRPr="00146E2E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964FB9" w:rsidRPr="00867792" w:rsidTr="00193FD6">
        <w:trPr>
          <w:gridBefore w:val="1"/>
          <w:cantSplit/>
        </w:trPr>
        <w:tc>
          <w:tcPr>
            <w:tcW w:w="5000" w:type="pct"/>
            <w:gridSpan w:val="14"/>
            <w:vAlign w:val="center"/>
          </w:tcPr>
          <w:p w:rsidR="00964FB9" w:rsidRDefault="00964FB9" w:rsidP="00F85B3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BA1EF1">
              <w:rPr>
                <w:b/>
                <w:bCs/>
                <w:lang w:val="uk-UA"/>
              </w:rPr>
              <w:t>Змістовий модуль 2.</w:t>
            </w:r>
            <w:r w:rsidRPr="00BA1EF1">
              <w:rPr>
                <w:lang w:val="uk-UA"/>
              </w:rPr>
              <w:t xml:space="preserve"> </w:t>
            </w:r>
            <w:r>
              <w:rPr>
                <w:lang w:val="uk-UA"/>
              </w:rPr>
              <w:t>Ерготерапія осіб похилого віку</w:t>
            </w:r>
          </w:p>
          <w:p w:rsidR="00964FB9" w:rsidRPr="00BA1EF1" w:rsidRDefault="00964FB9" w:rsidP="00F85B3A">
            <w:pPr>
              <w:shd w:val="clear" w:color="auto" w:fill="FFFFFF"/>
              <w:jc w:val="center"/>
              <w:rPr>
                <w:color w:val="000000"/>
                <w:spacing w:val="-3"/>
                <w:lang w:val="uk-UA"/>
              </w:rPr>
            </w:pPr>
            <w:r w:rsidRPr="00BA1EF1">
              <w:rPr>
                <w:color w:val="000000"/>
                <w:spacing w:val="-3"/>
                <w:lang w:val="uk-UA"/>
              </w:rPr>
              <w:t xml:space="preserve"> </w:t>
            </w:r>
          </w:p>
        </w:tc>
      </w:tr>
      <w:tr w:rsidR="00964FB9" w:rsidRPr="00867792" w:rsidTr="00193FD6">
        <w:trPr>
          <w:gridBefore w:val="1"/>
          <w:trHeight w:val="469"/>
        </w:trPr>
        <w:tc>
          <w:tcPr>
            <w:tcW w:w="1679" w:type="pct"/>
            <w:vAlign w:val="center"/>
          </w:tcPr>
          <w:p w:rsidR="00964FB9" w:rsidRPr="00BA1EF1" w:rsidRDefault="00964FB9" w:rsidP="00EF5BAB">
            <w:pPr>
              <w:shd w:val="clear" w:color="auto" w:fill="FFFFFF"/>
              <w:ind w:right="-52"/>
              <w:rPr>
                <w:lang w:val="uk-UA"/>
              </w:rPr>
            </w:pPr>
            <w:r w:rsidRPr="00BA1EF1">
              <w:rPr>
                <w:bCs/>
                <w:lang w:val="uk-UA"/>
              </w:rPr>
              <w:t>Тема</w:t>
            </w:r>
            <w:r w:rsidRPr="00BA1EF1">
              <w:rPr>
                <w:lang w:val="uk-UA"/>
              </w:rPr>
              <w:t xml:space="preserve"> 1. </w:t>
            </w:r>
            <w:r>
              <w:rPr>
                <w:lang w:val="uk-UA"/>
              </w:rPr>
              <w:t>Запобігання падінь у осіб похилого віку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9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gridBefore w:val="1"/>
          <w:trHeight w:val="400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shd w:val="clear" w:color="auto" w:fill="FFFFFF"/>
              <w:ind w:right="-52"/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2. </w:t>
            </w:r>
            <w:r>
              <w:rPr>
                <w:color w:val="000000"/>
                <w:spacing w:val="-1"/>
                <w:lang w:val="uk-UA"/>
              </w:rPr>
              <w:t>Організація дозвілля та відпочинку осіб похилого віку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1B2E8A" w:rsidRDefault="00964FB9" w:rsidP="00F85B3A">
            <w:pPr>
              <w:jc w:val="center"/>
              <w:rPr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597852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64FB9" w:rsidRPr="00867792" w:rsidTr="00193FD6">
        <w:trPr>
          <w:gridBefore w:val="1"/>
          <w:trHeight w:val="135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shd w:val="clear" w:color="auto" w:fill="FFFFFF"/>
              <w:ind w:right="-52"/>
              <w:rPr>
                <w:bCs/>
                <w:lang w:val="uk-UA"/>
              </w:rPr>
            </w:pPr>
            <w:r w:rsidRPr="00BA1EF1">
              <w:rPr>
                <w:lang w:val="uk-UA"/>
              </w:rPr>
              <w:t xml:space="preserve">Тема 3. </w:t>
            </w:r>
            <w:r>
              <w:rPr>
                <w:color w:val="000000"/>
                <w:spacing w:val="-1"/>
                <w:lang w:val="uk-UA"/>
              </w:rPr>
              <w:t>Ерготерапія осіб із захворюваннями та порушеннями опорно-рухового апарату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59" w:type="pct"/>
            <w:vAlign w:val="center"/>
          </w:tcPr>
          <w:p w:rsidR="00964FB9" w:rsidRPr="007B1AC4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64FB9" w:rsidRPr="00867792" w:rsidTr="00193FD6">
        <w:trPr>
          <w:gridBefore w:val="1"/>
          <w:trHeight w:val="402"/>
        </w:trPr>
        <w:tc>
          <w:tcPr>
            <w:tcW w:w="1679" w:type="pct"/>
            <w:vAlign w:val="center"/>
          </w:tcPr>
          <w:p w:rsidR="00964FB9" w:rsidRPr="00BA1EF1" w:rsidRDefault="00964FB9" w:rsidP="00AF613A">
            <w:pPr>
              <w:rPr>
                <w:lang w:val="uk-UA"/>
              </w:rPr>
            </w:pPr>
            <w:r w:rsidRPr="00BA1EF1">
              <w:rPr>
                <w:bCs/>
                <w:lang w:val="uk-UA"/>
              </w:rPr>
              <w:t xml:space="preserve">Тема 4. </w:t>
            </w:r>
            <w:r>
              <w:rPr>
                <w:color w:val="000000"/>
                <w:spacing w:val="-1"/>
                <w:lang w:val="uk-UA"/>
              </w:rPr>
              <w:t>Інвалідні крісла-коляски. Принципи підбору</w:t>
            </w:r>
          </w:p>
        </w:tc>
        <w:tc>
          <w:tcPr>
            <w:tcW w:w="452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9" w:type="pct"/>
            <w:vAlign w:val="center"/>
          </w:tcPr>
          <w:p w:rsidR="00964FB9" w:rsidRPr="00157FFA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193FD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2" w:type="pct"/>
            <w:vAlign w:val="center"/>
          </w:tcPr>
          <w:p w:rsidR="00964FB9" w:rsidRPr="002C1416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E0251C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964FB9" w:rsidRPr="00867792" w:rsidTr="00193FD6">
        <w:trPr>
          <w:gridBefore w:val="1"/>
          <w:trHeight w:val="540"/>
        </w:trPr>
        <w:tc>
          <w:tcPr>
            <w:tcW w:w="1679" w:type="pct"/>
            <w:vAlign w:val="center"/>
          </w:tcPr>
          <w:p w:rsidR="00964FB9" w:rsidRPr="00BA1EF1" w:rsidRDefault="00964FB9" w:rsidP="00F85B3A">
            <w:pPr>
              <w:jc w:val="center"/>
              <w:rPr>
                <w:bCs/>
                <w:lang w:val="uk-UA"/>
              </w:rPr>
            </w:pPr>
            <w:r w:rsidRPr="00BA1EF1">
              <w:rPr>
                <w:bCs/>
                <w:lang w:val="uk-UA"/>
              </w:rPr>
              <w:t>Разом за змістовим модулем 2</w:t>
            </w:r>
          </w:p>
        </w:tc>
        <w:tc>
          <w:tcPr>
            <w:tcW w:w="45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7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1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96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6" w:type="pct"/>
            <w:gridSpan w:val="2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1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BA1EF1" w:rsidRDefault="00964FB9" w:rsidP="00F85B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</w:tr>
      <w:tr w:rsidR="00964FB9" w:rsidRPr="00867792" w:rsidTr="00193FD6">
        <w:trPr>
          <w:gridBefore w:val="1"/>
          <w:trHeight w:val="285"/>
        </w:trPr>
        <w:tc>
          <w:tcPr>
            <w:tcW w:w="1679" w:type="pct"/>
            <w:vAlign w:val="center"/>
          </w:tcPr>
          <w:p w:rsidR="00964FB9" w:rsidRPr="00BA1EF1" w:rsidRDefault="00964FB9" w:rsidP="00193FD6">
            <w:pPr>
              <w:jc w:val="center"/>
              <w:rPr>
                <w:bCs/>
                <w:lang w:val="uk-UA"/>
              </w:rPr>
            </w:pPr>
            <w:r w:rsidRPr="00BA1EF1">
              <w:rPr>
                <w:b/>
                <w:lang w:val="uk-UA"/>
              </w:rPr>
              <w:t>Усього годин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61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57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9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41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196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6" w:type="pct"/>
            <w:gridSpan w:val="2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1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262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8" w:type="pct"/>
            <w:vAlign w:val="center"/>
          </w:tcPr>
          <w:p w:rsidR="00964FB9" w:rsidRPr="00993752" w:rsidRDefault="00964FB9" w:rsidP="00F85B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</w:t>
            </w:r>
          </w:p>
        </w:tc>
      </w:tr>
    </w:tbl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3C4C6F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Default="00964FB9" w:rsidP="006A24E2">
      <w:pPr>
        <w:ind w:firstLine="709"/>
        <w:jc w:val="both"/>
        <w:rPr>
          <w:sz w:val="28"/>
          <w:lang w:val="uk-UA"/>
        </w:rPr>
      </w:pP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  <w:r w:rsidRPr="007471F4">
        <w:rPr>
          <w:b/>
          <w:sz w:val="28"/>
          <w:szCs w:val="28"/>
          <w:lang w:val="uk-UA"/>
        </w:rPr>
        <w:t>ЗМІСТОВІ</w:t>
      </w:r>
      <w:r w:rsidRPr="00791E79">
        <w:rPr>
          <w:b/>
          <w:sz w:val="28"/>
          <w:szCs w:val="28"/>
          <w:lang w:val="uk-UA"/>
        </w:rPr>
        <w:t xml:space="preserve"> </w:t>
      </w:r>
      <w:r w:rsidRPr="006942A2">
        <w:rPr>
          <w:b/>
          <w:sz w:val="28"/>
          <w:szCs w:val="28"/>
          <w:lang w:val="uk-UA"/>
        </w:rPr>
        <w:t>МОДУЛІ НАВЧАЛЬНОЇ ДИСЦИПЛІНИ</w:t>
      </w: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</w:p>
    <w:p w:rsidR="00964FB9" w:rsidRPr="006942A2" w:rsidRDefault="00964FB9" w:rsidP="00D342CB">
      <w:pPr>
        <w:shd w:val="clear" w:color="auto" w:fill="FFFFFF"/>
        <w:spacing w:line="360" w:lineRule="auto"/>
        <w:ind w:right="1037" w:firstLine="701"/>
        <w:jc w:val="center"/>
        <w:rPr>
          <w:b/>
          <w:sz w:val="28"/>
          <w:szCs w:val="28"/>
          <w:lang w:val="uk-UA"/>
        </w:rPr>
      </w:pPr>
      <w:r w:rsidRPr="006942A2">
        <w:rPr>
          <w:b/>
          <w:sz w:val="28"/>
          <w:szCs w:val="28"/>
          <w:lang w:val="en-US"/>
        </w:rPr>
        <w:t>I</w:t>
      </w:r>
      <w:r w:rsidRPr="006942A2">
        <w:rPr>
          <w:b/>
          <w:sz w:val="28"/>
          <w:szCs w:val="28"/>
          <w:lang w:val="uk-UA"/>
        </w:rPr>
        <w:t xml:space="preserve"> семестр</w:t>
      </w:r>
    </w:p>
    <w:p w:rsidR="00964FB9" w:rsidRPr="00D342CB" w:rsidRDefault="00964FB9" w:rsidP="00D342CB">
      <w:pPr>
        <w:shd w:val="clear" w:color="auto" w:fill="FFFFFF"/>
        <w:tabs>
          <w:tab w:val="left" w:pos="9355"/>
        </w:tabs>
        <w:spacing w:line="360" w:lineRule="auto"/>
        <w:ind w:right="-5"/>
        <w:jc w:val="center"/>
        <w:rPr>
          <w:b/>
          <w:sz w:val="32"/>
          <w:szCs w:val="28"/>
          <w:lang w:val="uk-UA"/>
        </w:rPr>
      </w:pPr>
      <w:r w:rsidRPr="006942A2">
        <w:rPr>
          <w:b/>
          <w:sz w:val="28"/>
          <w:szCs w:val="28"/>
          <w:lang w:val="uk-UA"/>
        </w:rPr>
        <w:t xml:space="preserve">Змістовий модуль 1. </w:t>
      </w:r>
      <w:r w:rsidRPr="00D342CB">
        <w:rPr>
          <w:b/>
          <w:sz w:val="28"/>
          <w:lang w:val="uk-UA"/>
        </w:rPr>
        <w:t>Основи ерготерапії. Ерготерапія осіб з ураженням нервової системи та руховими порушеннями</w:t>
      </w:r>
    </w:p>
    <w:p w:rsidR="00964FB9" w:rsidRPr="006942A2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Лекційний модуль.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1.</w:t>
      </w:r>
      <w:r w:rsidRPr="00BA1EF1">
        <w:rPr>
          <w:bCs/>
          <w:lang w:val="uk-UA"/>
        </w:rPr>
        <w:t xml:space="preserve"> </w:t>
      </w:r>
      <w:r w:rsidRPr="00D342CB">
        <w:rPr>
          <w:sz w:val="28"/>
          <w:szCs w:val="28"/>
          <w:lang w:val="uk-UA"/>
        </w:rPr>
        <w:t>Поняття ерготерапії. Мета та завдання ерготерапії. Етапи проведення ерготерапії</w:t>
      </w:r>
      <w:r w:rsidRPr="00D342CB">
        <w:rPr>
          <w:sz w:val="32"/>
          <w:szCs w:val="28"/>
          <w:lang w:val="uk-UA"/>
        </w:rPr>
        <w:t xml:space="preserve"> – 2 год.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Особливості ерготерапії як методу відновлення рухових, когнітивних, емоційних та психічних можливостей пацієнтів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3-4. Окупаційна терапія в системі реабілітації неврологічних хворих – 4</w:t>
      </w:r>
      <w:r w:rsidRPr="00D4532D">
        <w:rPr>
          <w:sz w:val="28"/>
          <w:szCs w:val="28"/>
          <w:lang w:val="uk-UA"/>
        </w:rPr>
        <w:t xml:space="preserve"> год. </w:t>
      </w:r>
    </w:p>
    <w:p w:rsidR="00964FB9" w:rsidRPr="00D4532D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Компенсаторна терапія при рухових порушеннях – 2 год.</w:t>
      </w:r>
    </w:p>
    <w:p w:rsidR="00964FB9" w:rsidRPr="00CA6497" w:rsidRDefault="00964FB9" w:rsidP="00D342CB">
      <w:pPr>
        <w:shd w:val="clear" w:color="auto" w:fill="FFFFFF"/>
        <w:tabs>
          <w:tab w:val="left" w:pos="0"/>
          <w:tab w:val="left" w:pos="10260"/>
        </w:tabs>
        <w:spacing w:line="360" w:lineRule="auto"/>
        <w:ind w:right="7"/>
        <w:jc w:val="both"/>
        <w:rPr>
          <w:sz w:val="28"/>
          <w:szCs w:val="28"/>
          <w:lang w:val="uk-UA"/>
        </w:rPr>
      </w:pPr>
    </w:p>
    <w:p w:rsidR="00964FB9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Практичний </w:t>
      </w:r>
      <w:r w:rsidRPr="006942A2">
        <w:rPr>
          <w:b/>
          <w:sz w:val="28"/>
          <w:szCs w:val="28"/>
          <w:u w:val="single"/>
          <w:lang w:val="uk-UA"/>
        </w:rPr>
        <w:t>модуль.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Особливості проведення етапів ерготерапії. Етапи навчання навичкам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Методики відновлення рухових можливостей пацієнтів за допомогою ерготерапії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453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Методики оцінювання стану пацієнтів з неврологічними захворюваннями та ерготерапія при втраті чутливості</w:t>
      </w:r>
      <w:r w:rsidRPr="00D4532D">
        <w:rPr>
          <w:sz w:val="28"/>
          <w:szCs w:val="28"/>
          <w:lang w:val="uk-UA"/>
        </w:rPr>
        <w:t xml:space="preserve"> – 2 год. 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Методики ерготерапії, що спрямовані на відновлення рухових функцій </w:t>
      </w:r>
      <w:r w:rsidRPr="00D4532D">
        <w:rPr>
          <w:sz w:val="28"/>
          <w:szCs w:val="28"/>
          <w:lang w:val="uk-UA"/>
        </w:rPr>
        <w:t>– 2 год.</w:t>
      </w:r>
    </w:p>
    <w:p w:rsidR="00964FB9" w:rsidRPr="00D4532D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4532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Компенсація втрачених функцій за допомогою використання методів ерготерапії </w:t>
      </w:r>
      <w:r w:rsidRPr="00D4532D">
        <w:rPr>
          <w:sz w:val="28"/>
          <w:szCs w:val="28"/>
          <w:lang w:val="uk-UA"/>
        </w:rPr>
        <w:t xml:space="preserve"> – 2 год.</w:t>
      </w:r>
    </w:p>
    <w:p w:rsidR="00964FB9" w:rsidRPr="00D4532D" w:rsidRDefault="00964FB9" w:rsidP="00D342CB">
      <w:pPr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</w:p>
    <w:p w:rsidR="00964FB9" w:rsidRPr="002D4D52" w:rsidRDefault="00964FB9" w:rsidP="00D342CB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2D4D52">
        <w:rPr>
          <w:b/>
          <w:sz w:val="28"/>
          <w:szCs w:val="28"/>
          <w:u w:val="single"/>
          <w:lang w:val="uk-UA"/>
        </w:rPr>
        <w:t>Модуль самостійної роботи</w:t>
      </w:r>
      <w:r>
        <w:rPr>
          <w:b/>
          <w:sz w:val="28"/>
          <w:szCs w:val="28"/>
          <w:u w:val="single"/>
          <w:lang w:val="uk-UA"/>
        </w:rPr>
        <w:t xml:space="preserve"> (20 год)</w:t>
      </w:r>
      <w:r w:rsidRPr="002D4D52">
        <w:rPr>
          <w:b/>
          <w:sz w:val="28"/>
          <w:szCs w:val="28"/>
          <w:u w:val="single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 w:rsidRPr="00535042">
        <w:rPr>
          <w:sz w:val="28"/>
          <w:szCs w:val="28"/>
        </w:rPr>
        <w:t>1</w:t>
      </w:r>
      <w:r w:rsidRPr="005350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Характеристика окупаційної терапії.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Адаптація побуту для людей з неврологічними захворюваннями</w:t>
      </w:r>
      <w:r w:rsidRPr="00535042">
        <w:rPr>
          <w:sz w:val="28"/>
          <w:szCs w:val="28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Адаптація робочого місця для людей з неврологічними захворюваннями</w:t>
      </w:r>
      <w:r w:rsidRPr="00535042">
        <w:rPr>
          <w:sz w:val="28"/>
          <w:szCs w:val="28"/>
          <w:lang w:val="uk-UA"/>
        </w:rPr>
        <w:t>.</w:t>
      </w:r>
    </w:p>
    <w:p w:rsidR="00964FB9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Планування дозвілля та відпочинку для людей з неврологічними захворюваннями.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350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Шкали та тест для визначення ступеня втрати чутливості.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Метод мануального м’язового тестування</w:t>
      </w:r>
      <w:r w:rsidRPr="00535042">
        <w:rPr>
          <w:sz w:val="28"/>
          <w:szCs w:val="28"/>
          <w:lang w:val="uk-UA"/>
        </w:rPr>
        <w:t>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Допоміжний інвентар у роботі ерготерапевта.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Планування індивідуальної програми ерготерапії.</w:t>
      </w:r>
    </w:p>
    <w:p w:rsidR="00964FB9" w:rsidRPr="00535042" w:rsidRDefault="00964FB9" w:rsidP="00D342CB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Підсумкова тека:</w:t>
      </w:r>
      <w:r>
        <w:rPr>
          <w:sz w:val="28"/>
          <w:szCs w:val="28"/>
          <w:u w:val="single"/>
          <w:lang w:val="uk-UA"/>
        </w:rPr>
        <w:t xml:space="preserve"> </w:t>
      </w:r>
      <w:r w:rsidRPr="006942A2">
        <w:rPr>
          <w:sz w:val="28"/>
          <w:szCs w:val="28"/>
          <w:lang w:val="uk-UA"/>
        </w:rPr>
        <w:t>метод контролю – письмовий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EC52E3">
      <w:pPr>
        <w:tabs>
          <w:tab w:val="num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6942A2">
        <w:rPr>
          <w:b/>
          <w:bCs/>
          <w:sz w:val="28"/>
          <w:szCs w:val="28"/>
          <w:lang w:val="uk-UA"/>
        </w:rPr>
        <w:t xml:space="preserve">Змістовий модуль 2. </w:t>
      </w:r>
      <w:r>
        <w:rPr>
          <w:b/>
          <w:bCs/>
          <w:sz w:val="28"/>
          <w:szCs w:val="28"/>
          <w:lang w:val="uk-UA"/>
        </w:rPr>
        <w:t>Ерготерапія осіб похилого віку</w:t>
      </w:r>
    </w:p>
    <w:p w:rsidR="00964FB9" w:rsidRDefault="00964FB9" w:rsidP="00EC52E3">
      <w:pPr>
        <w:tabs>
          <w:tab w:val="num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964FB9" w:rsidRDefault="00964FB9" w:rsidP="00EC52E3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u w:val="single"/>
          <w:lang w:val="uk-UA"/>
        </w:rPr>
      </w:pPr>
      <w:r w:rsidRPr="006942A2">
        <w:rPr>
          <w:b/>
          <w:bCs/>
          <w:sz w:val="28"/>
          <w:szCs w:val="28"/>
          <w:u w:val="single"/>
          <w:lang w:val="uk-UA"/>
        </w:rPr>
        <w:t>Лекційний модуль.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Запобігання падінь у осіб похилого віку</w:t>
      </w:r>
      <w:r w:rsidRPr="00940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Pr="00940D9F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Ерготерапія у осіб із захворюваннями та порушеннями опорно-рухового апарату – 4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Інвалідні крісла-коляски. Принципи підбору</w:t>
      </w:r>
      <w:r w:rsidRPr="00D45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 год.</w:t>
      </w:r>
    </w:p>
    <w:p w:rsidR="00964FB9" w:rsidRPr="002E1BE6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Cs/>
          <w:sz w:val="28"/>
          <w:szCs w:val="28"/>
          <w:lang w:val="uk-UA"/>
        </w:rPr>
      </w:pPr>
    </w:p>
    <w:p w:rsidR="00964FB9" w:rsidRPr="006942A2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Практич</w:t>
      </w:r>
      <w:r w:rsidRPr="006942A2">
        <w:rPr>
          <w:b/>
          <w:sz w:val="28"/>
          <w:szCs w:val="28"/>
          <w:u w:val="single"/>
          <w:lang w:val="uk-UA"/>
        </w:rPr>
        <w:t>ний модуль.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Причини падінь у осіб похилого віку. Методи запобіганню падінь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відпочинку осіб похилого віку та способи організації дозвілля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Pr="001D04C7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Ерготерапія при захворюваннях опорно-рухового апарату у осіб похилого віку</w:t>
      </w:r>
      <w:r w:rsidRPr="007903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 год.</w:t>
      </w:r>
    </w:p>
    <w:p w:rsidR="00964FB9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1D04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Інвалідні крісла-коляски як метод мобілізації пацієнтів. Принципи індивідуального підбору крісла-коляски</w:t>
      </w:r>
      <w:r w:rsidRPr="00B97C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4 год.</w:t>
      </w:r>
    </w:p>
    <w:p w:rsidR="00964FB9" w:rsidRPr="006942A2" w:rsidRDefault="00964FB9" w:rsidP="00EC52E3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Pr="002D4D52" w:rsidRDefault="00964FB9" w:rsidP="00EC52E3">
      <w:pPr>
        <w:shd w:val="clear" w:color="auto" w:fill="FFFFFF"/>
        <w:tabs>
          <w:tab w:val="left" w:pos="10260"/>
        </w:tabs>
        <w:spacing w:line="360" w:lineRule="auto"/>
        <w:ind w:right="7"/>
        <w:jc w:val="both"/>
        <w:rPr>
          <w:b/>
          <w:sz w:val="28"/>
          <w:szCs w:val="28"/>
          <w:u w:val="single"/>
          <w:lang w:val="uk-UA"/>
        </w:rPr>
      </w:pPr>
      <w:r w:rsidRPr="002D4D52">
        <w:rPr>
          <w:b/>
          <w:sz w:val="28"/>
          <w:szCs w:val="28"/>
          <w:u w:val="single"/>
          <w:lang w:val="uk-UA"/>
        </w:rPr>
        <w:t>Модуль самостійної роботи</w:t>
      </w:r>
      <w:r>
        <w:rPr>
          <w:b/>
          <w:sz w:val="28"/>
          <w:szCs w:val="28"/>
          <w:u w:val="single"/>
          <w:lang w:val="uk-UA"/>
        </w:rPr>
        <w:t xml:space="preserve"> (30 год)</w:t>
      </w:r>
      <w:r w:rsidRPr="002D4D52">
        <w:rPr>
          <w:b/>
          <w:sz w:val="28"/>
          <w:szCs w:val="28"/>
          <w:u w:val="single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Захворювання осіб похилого віку, що можуть стати причиною падінь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535042">
        <w:rPr>
          <w:color w:val="000000"/>
          <w:sz w:val="28"/>
          <w:szCs w:val="28"/>
          <w:lang w:val="uk-UA"/>
        </w:rPr>
        <w:t>Перша допомога при</w:t>
      </w:r>
      <w:r>
        <w:rPr>
          <w:color w:val="000000"/>
          <w:sz w:val="28"/>
          <w:szCs w:val="28"/>
          <w:lang w:val="uk-UA"/>
        </w:rPr>
        <w:t xml:space="preserve"> падіннях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Застереження при пересування осіб похилого віку</w:t>
      </w:r>
      <w:r w:rsidRPr="00535042">
        <w:rPr>
          <w:color w:val="000000"/>
          <w:sz w:val="28"/>
          <w:szCs w:val="28"/>
          <w:lang w:val="uk-UA"/>
        </w:rPr>
        <w:t xml:space="preserve">. </w:t>
      </w:r>
    </w:p>
    <w:p w:rsidR="00964FB9" w:rsidRPr="00535042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Приклади активного проведення дозвілля осіб похилого віку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35042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Повернення до трудової діяльності осіб похилого віку</w:t>
      </w:r>
      <w:r w:rsidRPr="00535042">
        <w:rPr>
          <w:color w:val="000000"/>
          <w:sz w:val="28"/>
          <w:szCs w:val="28"/>
          <w:lang w:val="uk-UA"/>
        </w:rPr>
        <w:t>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Основні захворювання опорно-рухового апарату у осіб похилого вік, їх етіологія та патогенез.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Способи попередження ранньої інвалідизації.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Індивідуальні та групи програми ерготерапії для осіб похилого віку.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Допоміжні засоби пересування осіб похилого віку.</w:t>
      </w:r>
    </w:p>
    <w:p w:rsidR="00964FB9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10. Особливості роботи з родичами пацієнтів.</w:t>
      </w:r>
    </w:p>
    <w:p w:rsidR="00964FB9" w:rsidRPr="0067472F" w:rsidRDefault="00964FB9" w:rsidP="00EC52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64FB9" w:rsidRDefault="00964FB9" w:rsidP="00EC52E3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b/>
          <w:sz w:val="28"/>
          <w:szCs w:val="28"/>
          <w:u w:val="single"/>
          <w:lang w:val="uk-UA"/>
        </w:rPr>
        <w:t>Підсумкова тека:</w:t>
      </w:r>
      <w:r w:rsidRPr="006942A2">
        <w:rPr>
          <w:sz w:val="28"/>
          <w:szCs w:val="28"/>
          <w:u w:val="single"/>
          <w:lang w:val="uk-UA"/>
        </w:rPr>
        <w:t xml:space="preserve"> </w:t>
      </w:r>
      <w:r w:rsidRPr="006942A2">
        <w:rPr>
          <w:sz w:val="28"/>
          <w:szCs w:val="28"/>
          <w:lang w:val="uk-UA"/>
        </w:rPr>
        <w:t>метод контролю – письмовий.</w:t>
      </w: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EC52E3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964FB9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6942A2">
        <w:rPr>
          <w:b/>
          <w:sz w:val="28"/>
          <w:szCs w:val="28"/>
          <w:lang w:val="uk-UA"/>
        </w:rPr>
        <w:t>Методи навчання</w:t>
      </w:r>
    </w:p>
    <w:p w:rsidR="00964FB9" w:rsidRPr="006942A2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 xml:space="preserve"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навчання, що сприяють розвитку творчих засад особистості майбутнього фахівця </w:t>
      </w:r>
      <w:r>
        <w:rPr>
          <w:sz w:val="28"/>
          <w:szCs w:val="28"/>
          <w:lang w:val="uk-UA"/>
        </w:rPr>
        <w:t xml:space="preserve">зі спеціальності 227 Фізична терапія, ерготерапія </w:t>
      </w:r>
      <w:r w:rsidRPr="006942A2">
        <w:rPr>
          <w:sz w:val="28"/>
          <w:szCs w:val="28"/>
          <w:lang w:val="uk-UA"/>
        </w:rPr>
        <w:t>з урахуванням індивідуальних особливостей учасників навчального процесу й спілкування.</w:t>
      </w:r>
      <w:r w:rsidRPr="00221D5F">
        <w:rPr>
          <w:sz w:val="28"/>
          <w:szCs w:val="28"/>
          <w:lang w:val="uk-UA"/>
        </w:rPr>
        <w:t xml:space="preserve"> </w:t>
      </w:r>
    </w:p>
    <w:p w:rsidR="00964FB9" w:rsidRPr="006942A2" w:rsidRDefault="00964FB9" w:rsidP="0087276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методами навчання з ерготерапії є лекція (усний виклад навчального матеріалу складного і великого за обсягом) та практичні заняття. Використовуються наочні методи навчання (ілюстрування, демонстрування) та проблемно-пошукові, які сприяють зв’язкам теорії з практикою. </w:t>
      </w:r>
    </w:p>
    <w:p w:rsidR="00964FB9" w:rsidRDefault="00964FB9" w:rsidP="00872766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  <w:r w:rsidRPr="0000250C">
        <w:rPr>
          <w:sz w:val="28"/>
          <w:szCs w:val="28"/>
          <w:lang w:val="uk-UA"/>
        </w:rPr>
        <w:t>З метою формування професійних компетенцій широко впроваджуються інноваційні методи навчання</w:t>
      </w:r>
      <w:r>
        <w:rPr>
          <w:sz w:val="28"/>
          <w:szCs w:val="28"/>
          <w:lang w:val="uk-UA"/>
        </w:rPr>
        <w:t xml:space="preserve"> (лекції-презентації, використання відео-матеріалів)</w:t>
      </w:r>
      <w:r w:rsidRPr="0000250C">
        <w:rPr>
          <w:sz w:val="28"/>
          <w:szCs w:val="28"/>
          <w:lang w:val="uk-UA"/>
        </w:rPr>
        <w:t xml:space="preserve">, що забезпечують комплексне оновлення традиційного педагогічного процесу. </w:t>
      </w:r>
      <w:r w:rsidRPr="006942A2">
        <w:rPr>
          <w:sz w:val="28"/>
          <w:szCs w:val="28"/>
        </w:rPr>
        <w:t>Це, наприклад, комп’ютерна підтримка навчального процесу, впровадження</w:t>
      </w:r>
      <w:r>
        <w:rPr>
          <w:sz w:val="28"/>
          <w:szCs w:val="28"/>
        </w:rPr>
        <w:t xml:space="preserve"> інтерактивних методів навчання</w:t>
      </w:r>
      <w:r>
        <w:rPr>
          <w:sz w:val="28"/>
          <w:szCs w:val="28"/>
          <w:lang w:val="uk-UA"/>
        </w:rPr>
        <w:t xml:space="preserve">. </w:t>
      </w:r>
    </w:p>
    <w:p w:rsidR="00964FB9" w:rsidRPr="00B112EB" w:rsidRDefault="00964FB9" w:rsidP="00872766">
      <w:pPr>
        <w:shd w:val="clear" w:color="auto" w:fill="FFFFFF"/>
        <w:spacing w:line="360" w:lineRule="auto"/>
        <w:ind w:firstLine="708"/>
        <w:jc w:val="both"/>
        <w:textAlignment w:val="top"/>
        <w:rPr>
          <w:sz w:val="28"/>
          <w:szCs w:val="28"/>
          <w:lang w:val="uk-UA"/>
        </w:rPr>
      </w:pPr>
    </w:p>
    <w:p w:rsidR="00964FB9" w:rsidRPr="00B35770" w:rsidRDefault="00964FB9" w:rsidP="00872766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uk-UA"/>
        </w:rPr>
      </w:pPr>
      <w:r w:rsidRPr="00B35770">
        <w:rPr>
          <w:b/>
          <w:sz w:val="28"/>
          <w:szCs w:val="28"/>
          <w:lang w:val="uk-UA"/>
        </w:rPr>
        <w:t>Методи контролю</w:t>
      </w:r>
    </w:p>
    <w:p w:rsidR="00964FB9" w:rsidRPr="006942A2" w:rsidRDefault="00964FB9" w:rsidP="00872766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  <w:r w:rsidRPr="006942A2">
        <w:rPr>
          <w:sz w:val="28"/>
          <w:szCs w:val="28"/>
          <w:lang w:val="uk-UA"/>
        </w:rPr>
        <w:tab/>
      </w:r>
      <w:r w:rsidRPr="00FC2F1C">
        <w:rPr>
          <w:sz w:val="28"/>
          <w:szCs w:val="28"/>
          <w:lang w:val="uk-UA"/>
        </w:rPr>
        <w:t>Використовуються такі методи контролю</w:t>
      </w:r>
      <w:r>
        <w:rPr>
          <w:sz w:val="28"/>
          <w:szCs w:val="28"/>
          <w:lang w:val="uk-UA"/>
        </w:rPr>
        <w:t xml:space="preserve">, як </w:t>
      </w:r>
      <w:r w:rsidRPr="00FC2F1C">
        <w:rPr>
          <w:sz w:val="28"/>
          <w:szCs w:val="28"/>
          <w:lang w:val="uk-UA"/>
        </w:rPr>
        <w:t>усн</w:t>
      </w:r>
      <w:r>
        <w:rPr>
          <w:sz w:val="28"/>
          <w:szCs w:val="28"/>
          <w:lang w:val="uk-UA"/>
        </w:rPr>
        <w:t xml:space="preserve">ий, </w:t>
      </w:r>
      <w:r w:rsidRPr="00FC2F1C">
        <w:rPr>
          <w:sz w:val="28"/>
          <w:szCs w:val="28"/>
          <w:lang w:val="uk-UA"/>
        </w:rPr>
        <w:t>письмов</w:t>
      </w:r>
      <w:r>
        <w:rPr>
          <w:sz w:val="28"/>
          <w:szCs w:val="28"/>
          <w:lang w:val="uk-UA"/>
        </w:rPr>
        <w:t>ий та тестовий</w:t>
      </w:r>
      <w:r w:rsidRPr="00FC2F1C">
        <w:rPr>
          <w:sz w:val="28"/>
          <w:szCs w:val="28"/>
          <w:lang w:val="uk-UA"/>
        </w:rPr>
        <w:t xml:space="preserve">, які мають сприяти підвищенню мотивації студентів-майбутніх фахівців до навчально-пізнавальної діяльності. </w:t>
      </w:r>
      <w:r w:rsidRPr="006942A2">
        <w:rPr>
          <w:sz w:val="28"/>
          <w:szCs w:val="28"/>
        </w:rPr>
        <w:t xml:space="preserve">Відповідно до специфіки фахової підготовки перевага надається </w:t>
      </w:r>
      <w:r>
        <w:rPr>
          <w:sz w:val="28"/>
          <w:szCs w:val="28"/>
          <w:lang w:val="uk-UA"/>
        </w:rPr>
        <w:t xml:space="preserve">тестовому та </w:t>
      </w:r>
      <w:r>
        <w:rPr>
          <w:sz w:val="28"/>
          <w:szCs w:val="28"/>
        </w:rPr>
        <w:t>письмовому</w:t>
      </w:r>
      <w:r>
        <w:rPr>
          <w:sz w:val="28"/>
          <w:szCs w:val="28"/>
          <w:lang w:val="uk-UA"/>
        </w:rPr>
        <w:t xml:space="preserve"> видам контролю. </w:t>
      </w: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872766">
      <w:pPr>
        <w:spacing w:line="360" w:lineRule="auto"/>
        <w:jc w:val="both"/>
        <w:rPr>
          <w:sz w:val="28"/>
          <w:szCs w:val="28"/>
          <w:lang w:val="uk-UA"/>
        </w:rPr>
      </w:pPr>
    </w:p>
    <w:p w:rsidR="00964FB9" w:rsidRDefault="00964FB9" w:rsidP="001B589B">
      <w:pPr>
        <w:shd w:val="clear" w:color="auto" w:fill="FFFFFF"/>
        <w:ind w:firstLine="706"/>
        <w:jc w:val="center"/>
        <w:rPr>
          <w:b/>
          <w:sz w:val="28"/>
          <w:szCs w:val="28"/>
          <w:lang w:val="uk-UA"/>
        </w:rPr>
      </w:pPr>
      <w:r w:rsidRPr="008D1020">
        <w:rPr>
          <w:b/>
          <w:sz w:val="28"/>
          <w:szCs w:val="28"/>
          <w:lang w:val="uk-UA"/>
        </w:rPr>
        <w:t>Критерії оцінювання навчальних досягнень студентів</w:t>
      </w:r>
    </w:p>
    <w:p w:rsidR="00964FB9" w:rsidRDefault="00964FB9" w:rsidP="001B589B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  <w:r w:rsidRPr="008D1020">
        <w:rPr>
          <w:b/>
          <w:sz w:val="28"/>
          <w:szCs w:val="28"/>
          <w:u w:val="single"/>
          <w:lang w:val="uk-UA"/>
        </w:rPr>
        <w:t xml:space="preserve"> </w:t>
      </w:r>
    </w:p>
    <w:p w:rsidR="00964FB9" w:rsidRPr="008D1020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Pr="00F85B3A" w:rsidRDefault="00964FB9" w:rsidP="00F85B3A">
      <w:pPr>
        <w:pStyle w:val="BodyTextIndent"/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Відповідь на </w:t>
      </w:r>
      <w:r>
        <w:rPr>
          <w:b/>
          <w:sz w:val="28"/>
          <w:szCs w:val="28"/>
          <w:u w:val="single"/>
          <w:lang w:val="uk-UA"/>
        </w:rPr>
        <w:t>практичному</w:t>
      </w:r>
      <w:r w:rsidRPr="00F85B3A">
        <w:rPr>
          <w:b/>
          <w:sz w:val="28"/>
          <w:szCs w:val="28"/>
          <w:u w:val="single"/>
        </w:rPr>
        <w:t xml:space="preserve"> занятті, за темою індивідуального завдання</w:t>
      </w:r>
    </w:p>
    <w:tbl>
      <w:tblPr>
        <w:tblW w:w="9606" w:type="dxa"/>
        <w:tblLook w:val="0000"/>
      </w:tblPr>
      <w:tblGrid>
        <w:gridCol w:w="2376"/>
        <w:gridCol w:w="7230"/>
      </w:tblGrid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796155">
              <w:rPr>
                <w:sz w:val="28"/>
                <w:szCs w:val="28"/>
              </w:rPr>
              <w:t xml:space="preserve">А5 </w:t>
            </w:r>
            <w:r w:rsidRPr="00796155">
              <w:rPr>
                <w:sz w:val="28"/>
                <w:szCs w:val="28"/>
                <w:lang w:val="en-US"/>
              </w:rPr>
              <w:t>(</w:t>
            </w:r>
            <w:r w:rsidRPr="00796155">
              <w:rPr>
                <w:sz w:val="28"/>
                <w:szCs w:val="28"/>
              </w:rPr>
              <w:t>відмінно</w:t>
            </w:r>
            <w:r w:rsidRPr="0079615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796155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  <w:lang w:val="en-US"/>
              </w:rPr>
              <w:t xml:space="preserve">. </w:t>
            </w:r>
            <w:r w:rsidRPr="00796155">
              <w:rPr>
                <w:sz w:val="28"/>
                <w:szCs w:val="28"/>
              </w:rPr>
              <w:t>Вміє застосовувати здобуті теоретичні знання для розв'язання практичних задач. Будує відповідь логічно, послідовно, розгорнуто, використовуючи спеціальну термінологію.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>В 4 (добре)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F85B3A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796155">
              <w:rPr>
                <w:sz w:val="28"/>
                <w:szCs w:val="28"/>
              </w:rPr>
              <w:t>С 4 (добре)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знає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програмний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матеріал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повністю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практичні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навички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</w:t>
            </w:r>
            <w:r w:rsidRPr="00F8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підборі індивідуальних програм з ерготерапії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але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недостатньо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вміє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самостійно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мислити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796155">
              <w:rPr>
                <w:sz w:val="28"/>
                <w:szCs w:val="28"/>
              </w:rPr>
              <w:t>не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може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вийти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за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межі</w:t>
            </w:r>
            <w:r w:rsidRPr="00F85B3A">
              <w:rPr>
                <w:sz w:val="28"/>
                <w:szCs w:val="28"/>
              </w:rPr>
              <w:t xml:space="preserve"> </w:t>
            </w:r>
            <w:r w:rsidRPr="00796155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</w:rPr>
              <w:t>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796155">
              <w:rPr>
                <w:sz w:val="28"/>
                <w:szCs w:val="28"/>
                <w:lang w:val="en-US"/>
              </w:rPr>
              <w:t>D</w:t>
            </w:r>
            <w:r w:rsidRPr="00796155">
              <w:rPr>
                <w:sz w:val="28"/>
                <w:szCs w:val="28"/>
              </w:rPr>
              <w:t xml:space="preserve"> 3 </w:t>
            </w:r>
            <w:r w:rsidRPr="00796155">
              <w:rPr>
                <w:spacing w:val="-6"/>
                <w:sz w:val="28"/>
                <w:szCs w:val="28"/>
              </w:rPr>
              <w:t>(задовільно)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 xml:space="preserve">Студент знає основний зміст теми, але його знання мають загальний характер, іноді не підкріплені прикладами. 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796155">
              <w:rPr>
                <w:sz w:val="28"/>
                <w:szCs w:val="28"/>
                <w:lang w:val="en-US"/>
              </w:rPr>
              <w:t>E</w:t>
            </w:r>
            <w:r w:rsidRPr="00796155">
              <w:rPr>
                <w:sz w:val="28"/>
                <w:szCs w:val="28"/>
              </w:rPr>
              <w:t xml:space="preserve"> </w:t>
            </w:r>
            <w:r w:rsidRPr="00796155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 xml:space="preserve">Студент має прогалини в знаннях з теми. Замість чіткого термінологічного визначення пояснює теоретичний матеріал на побутовому рівні. 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 xml:space="preserve">Х 2 </w:t>
            </w:r>
            <w:r w:rsidRPr="00796155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796155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</w:rPr>
              <w:t xml:space="preserve">Студент має фрагментарні знання з теми. Не володіє термінологією, оскільки понятійний апарат не сформований. Не вміє викласти програмний матеріал. </w:t>
            </w:r>
          </w:p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796155" w:rsidTr="00F85B3A">
        <w:tc>
          <w:tcPr>
            <w:tcW w:w="2376" w:type="dxa"/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796155">
              <w:rPr>
                <w:sz w:val="28"/>
                <w:szCs w:val="28"/>
                <w:lang w:val="en-US"/>
              </w:rPr>
              <w:t>F</w:t>
            </w:r>
            <w:r w:rsidRPr="00796155">
              <w:rPr>
                <w:sz w:val="28"/>
                <w:szCs w:val="28"/>
              </w:rPr>
              <w:t>1 (незадовільно) з обов’язковим повторним вивченням дисципліни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796155">
              <w:rPr>
                <w:sz w:val="28"/>
                <w:szCs w:val="28"/>
              </w:rPr>
              <w:t>Студент повністю не знає програмного матеріалу, відмовляється відповідати.</w:t>
            </w:r>
          </w:p>
          <w:p w:rsidR="00964FB9" w:rsidRPr="00796155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64FB9" w:rsidRDefault="00964FB9" w:rsidP="00F85B3A">
      <w:pPr>
        <w:pStyle w:val="BodyTextIndent"/>
        <w:spacing w:after="0"/>
        <w:jc w:val="both"/>
        <w:rPr>
          <w:szCs w:val="28"/>
          <w:u w:val="single"/>
        </w:rPr>
      </w:pPr>
    </w:p>
    <w:p w:rsidR="00964FB9" w:rsidRDefault="00964FB9" w:rsidP="00F85B3A">
      <w:pPr>
        <w:pStyle w:val="BodyTextIndent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F85B3A">
        <w:rPr>
          <w:b/>
          <w:sz w:val="28"/>
          <w:szCs w:val="28"/>
          <w:u w:val="single"/>
        </w:rPr>
        <w:t>Виконання практичного завдання на занятті або за індивідуальним завданням</w:t>
      </w:r>
    </w:p>
    <w:p w:rsidR="00964FB9" w:rsidRPr="00F85B3A" w:rsidRDefault="00964FB9" w:rsidP="00F85B3A">
      <w:pPr>
        <w:pStyle w:val="BodyTextIndent"/>
        <w:spacing w:after="0"/>
        <w:jc w:val="both"/>
        <w:rPr>
          <w:b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8244B8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виконав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практичне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завдання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повністю</w:t>
            </w:r>
            <w:r w:rsidRPr="00F85B3A">
              <w:rPr>
                <w:sz w:val="28"/>
                <w:szCs w:val="28"/>
              </w:rPr>
              <w:t xml:space="preserve">,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використанням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теоретичних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знань</w:t>
            </w:r>
            <w:r w:rsidRPr="00F85B3A"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>про</w:t>
            </w:r>
            <w:r w:rsidRPr="00F8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методики ерготерапії при різних нозологіях</w:t>
            </w:r>
            <w:r w:rsidRPr="00F85B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Вільно володіє понятійним апаратом. Вдало інтерпретує наявні порушення та підбирає способи оцінки можливостей людини. Вміє самостійно складати індивідуальну програму з окупаційної терапії. 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85B3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повністю, з опорою на теоретичні знання, але може допустити неточ</w:t>
            </w:r>
            <w:r>
              <w:rPr>
                <w:sz w:val="28"/>
                <w:szCs w:val="28"/>
              </w:rPr>
              <w:t>ності, окремі помилки в аналізі</w:t>
            </w:r>
            <w:r>
              <w:rPr>
                <w:sz w:val="28"/>
                <w:szCs w:val="28"/>
                <w:lang w:val="uk-UA"/>
              </w:rPr>
              <w:t xml:space="preserve"> та оцінці стану людини, що потребує проведення ерготерапії.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виконав практичне завдання, але може допускати помилки, недостатньо вміє самостійно мислити, аналізувати структуру </w:t>
            </w:r>
            <w:r>
              <w:rPr>
                <w:sz w:val="28"/>
                <w:szCs w:val="28"/>
              </w:rPr>
              <w:t>патології</w:t>
            </w:r>
            <w:r w:rsidRPr="002238D2">
              <w:rPr>
                <w:sz w:val="28"/>
                <w:szCs w:val="28"/>
              </w:rPr>
              <w:t xml:space="preserve"> та зв’язок </w:t>
            </w:r>
            <w:r>
              <w:rPr>
                <w:sz w:val="28"/>
                <w:szCs w:val="28"/>
              </w:rPr>
              <w:t>і</w:t>
            </w:r>
            <w:r w:rsidRPr="002238D2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етіологічними </w:t>
            </w:r>
            <w:r w:rsidRPr="002238D2">
              <w:rPr>
                <w:sz w:val="28"/>
                <w:szCs w:val="28"/>
              </w:rPr>
              <w:t>факторами.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неповністю, продемонстрував невміння виконувати завдання</w:t>
            </w:r>
            <w:r>
              <w:rPr>
                <w:sz w:val="28"/>
                <w:szCs w:val="28"/>
              </w:rPr>
              <w:t xml:space="preserve"> самостійно</w:t>
            </w:r>
            <w:r w:rsidRPr="002238D2">
              <w:rPr>
                <w:sz w:val="28"/>
                <w:szCs w:val="28"/>
              </w:rPr>
              <w:t xml:space="preserve">. 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виконав практичне завдання частково, з помилками. </w:t>
            </w:r>
            <w:r>
              <w:rPr>
                <w:sz w:val="28"/>
                <w:szCs w:val="28"/>
                <w:lang w:val="uk-UA"/>
              </w:rPr>
              <w:t xml:space="preserve">Аналіз стану окупаційної діяльності людини </w:t>
            </w:r>
            <w:r>
              <w:rPr>
                <w:sz w:val="28"/>
                <w:szCs w:val="28"/>
              </w:rPr>
              <w:t>здійснює на побутовому рівні</w:t>
            </w:r>
            <w:r>
              <w:rPr>
                <w:sz w:val="28"/>
                <w:szCs w:val="28"/>
                <w:lang w:val="uk-UA"/>
              </w:rPr>
              <w:t>, з неточностями.</w:t>
            </w:r>
          </w:p>
          <w:p w:rsidR="00964FB9" w:rsidRPr="00F85B3A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 w:rsidRPr="002238D2">
              <w:rPr>
                <w:sz w:val="28"/>
                <w:szCs w:val="28"/>
              </w:rPr>
              <w:t xml:space="preserve">2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виконав практичне завдання фрагментарно. Не володіє</w:t>
            </w:r>
            <w:r>
              <w:rPr>
                <w:sz w:val="28"/>
                <w:szCs w:val="28"/>
                <w:lang w:val="uk-UA"/>
              </w:rPr>
              <w:t xml:space="preserve"> методиками проведення ерготерпії</w:t>
            </w:r>
            <w:r w:rsidRPr="002238D2">
              <w:rPr>
                <w:sz w:val="28"/>
                <w:szCs w:val="28"/>
              </w:rPr>
              <w:t>, оскільки не сформован</w:t>
            </w:r>
            <w:r>
              <w:rPr>
                <w:sz w:val="28"/>
                <w:szCs w:val="28"/>
              </w:rPr>
              <w:t xml:space="preserve">і знання з теоретичних основ </w:t>
            </w:r>
            <w:r>
              <w:rPr>
                <w:sz w:val="28"/>
                <w:szCs w:val="28"/>
                <w:lang w:val="uk-UA"/>
              </w:rPr>
              <w:t>ерготерапії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  </w:t>
            </w:r>
          </w:p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Студент повністю не виконав практичне завдання.</w:t>
            </w:r>
          </w:p>
        </w:tc>
      </w:tr>
    </w:tbl>
    <w:p w:rsidR="00964FB9" w:rsidRDefault="00964FB9" w:rsidP="00F85B3A">
      <w:pPr>
        <w:pStyle w:val="BodyTextIndent"/>
        <w:spacing w:after="0"/>
        <w:jc w:val="both"/>
        <w:rPr>
          <w:szCs w:val="28"/>
          <w:u w:val="single"/>
        </w:rPr>
      </w:pPr>
    </w:p>
    <w:p w:rsidR="00964FB9" w:rsidRDefault="00964FB9" w:rsidP="00F85B3A">
      <w:pPr>
        <w:pStyle w:val="BodyTextIndent"/>
        <w:spacing w:after="0"/>
        <w:jc w:val="both"/>
        <w:rPr>
          <w:b/>
          <w:sz w:val="28"/>
          <w:szCs w:val="28"/>
          <w:u w:val="single"/>
          <w:lang w:val="uk-UA"/>
        </w:rPr>
      </w:pPr>
      <w:r w:rsidRPr="00F85B3A">
        <w:rPr>
          <w:b/>
          <w:sz w:val="28"/>
          <w:szCs w:val="28"/>
          <w:u w:val="single"/>
        </w:rPr>
        <w:t>Модульний контроль (усна відповідь, письмова контрольна робота)</w:t>
      </w:r>
    </w:p>
    <w:p w:rsidR="00964FB9" w:rsidRPr="00F85B3A" w:rsidRDefault="00964FB9" w:rsidP="00F85B3A">
      <w:pPr>
        <w:pStyle w:val="BodyTextIndent"/>
        <w:spacing w:after="0"/>
        <w:jc w:val="both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8244B8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матеріалу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змістового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модулю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вільно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володіє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понятійним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апаратом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>Вміє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застосовувати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здобуті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теоретичні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для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складання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індивідуальної програми ерготерапії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певній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патології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урахуванням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індивідуальних</w:t>
            </w:r>
            <w:r w:rsidRPr="008104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протипоказань</w:t>
            </w:r>
            <w:r w:rsidRPr="0081044D">
              <w:rPr>
                <w:sz w:val="28"/>
                <w:szCs w:val="28"/>
                <w:lang w:val="en-US"/>
              </w:rPr>
              <w:t>.</w:t>
            </w:r>
          </w:p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81044D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програмний матеріал повністю, має практичні навички </w:t>
            </w:r>
            <w:r>
              <w:rPr>
                <w:sz w:val="28"/>
                <w:szCs w:val="28"/>
                <w:lang w:val="uk-UA"/>
              </w:rPr>
              <w:t xml:space="preserve">проведення ерготерапії, </w:t>
            </w:r>
            <w:r w:rsidRPr="002238D2">
              <w:rPr>
                <w:sz w:val="28"/>
                <w:szCs w:val="28"/>
              </w:rPr>
              <w:t>але недо</w:t>
            </w:r>
            <w:r>
              <w:rPr>
                <w:sz w:val="28"/>
                <w:szCs w:val="28"/>
              </w:rPr>
              <w:t>статньо вміє самостійно мислити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81044D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81044D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основні теми змістового модулю, має уявлення про </w:t>
            </w:r>
            <w:r>
              <w:rPr>
                <w:sz w:val="28"/>
                <w:szCs w:val="28"/>
                <w:lang w:val="uk-UA"/>
              </w:rPr>
              <w:t>методи ерготерапії при різних нозологіях</w:t>
            </w:r>
            <w:r w:rsidRPr="002238D2">
              <w:rPr>
                <w:sz w:val="28"/>
                <w:szCs w:val="28"/>
              </w:rPr>
              <w:t xml:space="preserve">, але його </w:t>
            </w:r>
            <w:r>
              <w:rPr>
                <w:sz w:val="28"/>
                <w:szCs w:val="28"/>
              </w:rPr>
              <w:t>знання мають загальний характер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81044D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прогалини в теоретичних знаннях та практичних вміннях. Замість чіткого термінологічного визначення пояснює матеріал на побутовому рівні. </w:t>
            </w:r>
          </w:p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rPr>
          <w:trHeight w:val="120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Х2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фрагментарні знання з матеріалу змістового модулю.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  <w:p w:rsidR="00964FB9" w:rsidRPr="0081044D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964FB9" w:rsidRDefault="00964FB9" w:rsidP="008104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9"/>
          <w:sz w:val="28"/>
          <w:szCs w:val="28"/>
          <w:u w:val="single"/>
          <w:lang w:val="uk-UA"/>
        </w:rPr>
      </w:pPr>
      <w:r w:rsidRPr="00916A44">
        <w:rPr>
          <w:b/>
          <w:bCs/>
          <w:color w:val="000000"/>
          <w:spacing w:val="-9"/>
          <w:sz w:val="28"/>
          <w:szCs w:val="28"/>
          <w:u w:val="single"/>
          <w:lang w:val="uk-UA"/>
        </w:rPr>
        <w:t>Реферат, доповідь</w:t>
      </w:r>
    </w:p>
    <w:p w:rsidR="00964FB9" w:rsidRPr="00916A44" w:rsidRDefault="00964FB9" w:rsidP="0081044D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pacing w:val="-9"/>
          <w:sz w:val="28"/>
          <w:szCs w:val="28"/>
          <w:u w:val="single"/>
          <w:lang w:val="uk-UA"/>
        </w:rPr>
      </w:pPr>
    </w:p>
    <w:tbl>
      <w:tblPr>
        <w:tblW w:w="970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296"/>
      </w:tblGrid>
      <w:tr w:rsidR="00964FB9" w:rsidRPr="002238D2" w:rsidTr="00F85B3A">
        <w:trPr>
          <w:trHeight w:hRule="exact" w:val="163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96" w:type="dxa"/>
            <w:shd w:val="clear" w:color="auto" w:fill="FFFFFF"/>
          </w:tcPr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обсязі,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  вимагається,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оформлена грамотно, спирається на базо</w:t>
            </w:r>
            <w:r>
              <w:rPr>
                <w:color w:val="000000"/>
                <w:sz w:val="28"/>
                <w:szCs w:val="28"/>
                <w:lang w:val="uk-UA"/>
              </w:rPr>
              <w:t>вий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теоретичний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і практичний матеріал, містить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нову, нетрадиці</w:t>
            </w:r>
            <w:r>
              <w:rPr>
                <w:color w:val="000000"/>
                <w:sz w:val="28"/>
                <w:szCs w:val="28"/>
                <w:lang w:val="uk-UA"/>
              </w:rPr>
              <w:t>йну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інформацію з даного питання і пропозиції щодо її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практичного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застосування.</w:t>
            </w:r>
          </w:p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rPr>
          <w:trHeight w:hRule="exact" w:val="1287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обсязі,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що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вимагається,  оформлена грамотно, спирається переважно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 базовий теоретичний і практичний матеріал, містить фрагм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енти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нової, нетрадиційної інформації.</w:t>
            </w:r>
          </w:p>
        </w:tc>
      </w:tr>
      <w:tr w:rsidR="00964FB9" w:rsidRPr="002238D2" w:rsidTr="00F85B3A">
        <w:trPr>
          <w:trHeight w:hRule="exact" w:val="1290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(добре)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Запропонована студентом робота викладена в необхідно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му 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обс</w:t>
            </w:r>
            <w:r>
              <w:rPr>
                <w:color w:val="000000"/>
                <w:sz w:val="28"/>
                <w:szCs w:val="28"/>
                <w:lang w:val="uk-UA"/>
              </w:rPr>
              <w:t>язі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, оформлена грамотно, включає базовий теоретичний та практичний вихід, але містить певні недоліки у висвітлені питан</w:t>
            </w:r>
            <w:r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2238D2">
              <w:rPr>
                <w:color w:val="000000"/>
                <w:sz w:val="28"/>
                <w:szCs w:val="28"/>
                <w:lang w:val="uk-UA"/>
              </w:rPr>
              <w:t>, яке досліджувалось.</w:t>
            </w:r>
          </w:p>
        </w:tc>
      </w:tr>
      <w:tr w:rsidR="00964FB9" w:rsidRPr="002238D2" w:rsidTr="00F85B3A">
        <w:trPr>
          <w:trHeight w:hRule="exact" w:val="125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 xml:space="preserve">Робота містить базовий теоретичний та практичний матеріал, але не має практичного виходу. Виклад матеріалу неточний, присутні недоліки у висвітленні теми. </w:t>
            </w:r>
          </w:p>
        </w:tc>
      </w:tr>
      <w:tr w:rsidR="00964FB9" w:rsidRPr="002238D2" w:rsidTr="00F85B3A">
        <w:trPr>
          <w:trHeight w:hRule="exact" w:val="1281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96" w:type="dxa"/>
            <w:shd w:val="clear" w:color="auto" w:fill="FFFFFF"/>
          </w:tcPr>
          <w:p w:rsidR="00964FB9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</w:p>
        </w:tc>
      </w:tr>
      <w:tr w:rsidR="00964FB9" w:rsidRPr="002238D2" w:rsidTr="00F85B3A">
        <w:trPr>
          <w:trHeight w:hRule="exact" w:val="1391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Х2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sz w:val="28"/>
                <w:szCs w:val="28"/>
              </w:rPr>
            </w:pPr>
            <w:r w:rsidRPr="002238D2">
              <w:rPr>
                <w:color w:val="000000"/>
                <w:sz w:val="28"/>
                <w:szCs w:val="28"/>
                <w:lang w:val="uk-UA"/>
              </w:rPr>
              <w:t>Робота базується на фрагментарних знаннях з курсу. Тема дослідження не розкрита.</w:t>
            </w:r>
          </w:p>
        </w:tc>
      </w:tr>
      <w:tr w:rsidR="00964FB9" w:rsidRPr="002238D2" w:rsidTr="00F85B3A">
        <w:trPr>
          <w:trHeight w:hRule="exact" w:val="1666"/>
        </w:trPr>
        <w:tc>
          <w:tcPr>
            <w:tcW w:w="2410" w:type="dxa"/>
            <w:shd w:val="clear" w:color="auto" w:fill="FFFFFF"/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96" w:type="dxa"/>
            <w:shd w:val="clear" w:color="auto" w:fill="FFFFFF"/>
          </w:tcPr>
          <w:p w:rsidR="00964FB9" w:rsidRPr="002238D2" w:rsidRDefault="00964FB9" w:rsidP="00F85B3A">
            <w:pPr>
              <w:shd w:val="clear" w:color="auto" w:fill="FFFFFF"/>
              <w:ind w:right="168" w:hanging="5"/>
              <w:jc w:val="both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2238D2">
              <w:rPr>
                <w:color w:val="000000"/>
                <w:spacing w:val="-6"/>
                <w:sz w:val="28"/>
                <w:szCs w:val="28"/>
                <w:lang w:val="uk-UA"/>
              </w:rPr>
              <w:t>Робота не виконана.</w:t>
            </w:r>
          </w:p>
        </w:tc>
      </w:tr>
    </w:tbl>
    <w:p w:rsidR="00964FB9" w:rsidRDefault="00964FB9" w:rsidP="00F85B3A">
      <w:pPr>
        <w:pStyle w:val="BodyTextIndent"/>
        <w:spacing w:after="0"/>
        <w:jc w:val="both"/>
        <w:rPr>
          <w:szCs w:val="28"/>
          <w:u w:val="single"/>
        </w:rPr>
      </w:pPr>
    </w:p>
    <w:p w:rsidR="00964FB9" w:rsidRDefault="00964FB9" w:rsidP="0081044D">
      <w:pPr>
        <w:pStyle w:val="BodyTextIndent"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81044D">
        <w:rPr>
          <w:b/>
          <w:sz w:val="28"/>
          <w:szCs w:val="28"/>
          <w:u w:val="single"/>
        </w:rPr>
        <w:t>Залік</w:t>
      </w:r>
    </w:p>
    <w:p w:rsidR="00964FB9" w:rsidRPr="0081044D" w:rsidRDefault="00964FB9" w:rsidP="0081044D">
      <w:pPr>
        <w:pStyle w:val="BodyTextIndent"/>
        <w:spacing w:after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Зараховано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засвоїв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основні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теми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курсу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успішно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виконав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всі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практичні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та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індивідуальні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завдання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 xml:space="preserve">Вміє застосовувати здобуті теоретичні знання для </w:t>
            </w:r>
            <w:r>
              <w:rPr>
                <w:sz w:val="28"/>
                <w:szCs w:val="28"/>
                <w:lang w:val="uk-UA"/>
              </w:rPr>
              <w:t xml:space="preserve">планування прграми з ерготерапії </w:t>
            </w:r>
            <w:r>
              <w:rPr>
                <w:sz w:val="28"/>
                <w:szCs w:val="28"/>
              </w:rPr>
              <w:t>в кожному окремому випадку</w:t>
            </w:r>
            <w:r w:rsidRPr="002238D2">
              <w:rPr>
                <w:sz w:val="28"/>
                <w:szCs w:val="28"/>
              </w:rPr>
              <w:t>. Може допускати неточності в формулюванні відповідей, окремі помилки при виконанні практичних робіт.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Незараховано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фрагментарні знання з усього курсу.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64FB9" w:rsidRDefault="00964FB9" w:rsidP="0081044D">
      <w:pPr>
        <w:pStyle w:val="BodyTextIndent"/>
        <w:spacing w:after="0"/>
        <w:jc w:val="center"/>
        <w:rPr>
          <w:b/>
          <w:sz w:val="28"/>
          <w:szCs w:val="28"/>
          <w:u w:val="single"/>
          <w:lang w:val="uk-UA"/>
        </w:rPr>
      </w:pPr>
      <w:r w:rsidRPr="0081044D">
        <w:rPr>
          <w:b/>
          <w:sz w:val="28"/>
          <w:szCs w:val="28"/>
          <w:u w:val="single"/>
        </w:rPr>
        <w:t>Диференційований залік</w:t>
      </w:r>
    </w:p>
    <w:p w:rsidR="00964FB9" w:rsidRPr="0081044D" w:rsidRDefault="00964FB9" w:rsidP="0081044D">
      <w:pPr>
        <w:pStyle w:val="BodyTextIndent"/>
        <w:spacing w:after="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230"/>
      </w:tblGrid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 w:right="-288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 xml:space="preserve">А5 </w:t>
            </w:r>
            <w:r w:rsidRPr="002238D2">
              <w:rPr>
                <w:sz w:val="28"/>
                <w:szCs w:val="28"/>
                <w:lang w:val="en-US"/>
              </w:rPr>
              <w:t>(</w:t>
            </w:r>
            <w:r w:rsidRPr="002238D2">
              <w:rPr>
                <w:sz w:val="28"/>
                <w:szCs w:val="28"/>
              </w:rPr>
              <w:t>відмінно</w:t>
            </w:r>
            <w:r w:rsidRPr="002238D2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глибокі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міцні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системні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знання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матеріалу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змістового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модулю</w:t>
            </w:r>
            <w:r w:rsidRPr="00F85B3A">
              <w:rPr>
                <w:sz w:val="28"/>
                <w:szCs w:val="28"/>
                <w:lang w:val="en-US"/>
              </w:rPr>
              <w:t xml:space="preserve">, </w:t>
            </w:r>
            <w:r w:rsidRPr="002238D2">
              <w:rPr>
                <w:sz w:val="28"/>
                <w:szCs w:val="28"/>
              </w:rPr>
              <w:t>вільно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володіє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понятійним</w:t>
            </w:r>
            <w:r w:rsidRPr="00F85B3A">
              <w:rPr>
                <w:sz w:val="28"/>
                <w:szCs w:val="28"/>
                <w:lang w:val="en-US"/>
              </w:rPr>
              <w:t xml:space="preserve"> </w:t>
            </w:r>
            <w:r w:rsidRPr="002238D2">
              <w:rPr>
                <w:sz w:val="28"/>
                <w:szCs w:val="28"/>
              </w:rPr>
              <w:t>апаратом</w:t>
            </w:r>
            <w:r w:rsidRPr="00F85B3A">
              <w:rPr>
                <w:sz w:val="28"/>
                <w:szCs w:val="28"/>
                <w:lang w:val="en-US"/>
              </w:rPr>
              <w:t xml:space="preserve">.  </w:t>
            </w:r>
            <w:r w:rsidRPr="002238D2">
              <w:rPr>
                <w:sz w:val="28"/>
                <w:szCs w:val="28"/>
              </w:rPr>
              <w:t xml:space="preserve">Вміє застосовувати здобуті теоретичні знання для </w:t>
            </w:r>
            <w:r>
              <w:rPr>
                <w:sz w:val="28"/>
                <w:szCs w:val="28"/>
              </w:rPr>
              <w:t xml:space="preserve">складання </w:t>
            </w:r>
            <w:r>
              <w:rPr>
                <w:sz w:val="28"/>
                <w:szCs w:val="28"/>
                <w:lang w:val="uk-UA"/>
              </w:rPr>
              <w:t xml:space="preserve">програми з ерготерапії </w:t>
            </w:r>
            <w:r>
              <w:rPr>
                <w:sz w:val="28"/>
                <w:szCs w:val="28"/>
              </w:rPr>
              <w:t>при певній патології з урахуванням індивідуальних протипоказань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4</w:t>
            </w:r>
            <w:r w:rsidRPr="002238D2">
              <w:rPr>
                <w:sz w:val="28"/>
                <w:szCs w:val="28"/>
              </w:rPr>
              <w:t xml:space="preserve">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міцні ґрунтовні знання, вміє застосовувати їх на практиці, але може допустити неточності, окремі помилки в формулюванні відповідей.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  <w:lang w:val="en-US"/>
              </w:rPr>
            </w:pPr>
            <w:r w:rsidRPr="002238D2">
              <w:rPr>
                <w:sz w:val="28"/>
                <w:szCs w:val="28"/>
              </w:rPr>
              <w:t>С 4 (добре)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знає програмний матеріал повністю, має практичні навички</w:t>
            </w:r>
            <w:r>
              <w:rPr>
                <w:sz w:val="28"/>
                <w:szCs w:val="28"/>
                <w:lang w:val="uk-UA"/>
              </w:rPr>
              <w:t xml:space="preserve"> з використання методик ерготерапії</w:t>
            </w:r>
            <w:r w:rsidRPr="002238D2">
              <w:rPr>
                <w:sz w:val="28"/>
                <w:szCs w:val="28"/>
              </w:rPr>
              <w:t>, але недо</w:t>
            </w:r>
            <w:r>
              <w:rPr>
                <w:sz w:val="28"/>
                <w:szCs w:val="28"/>
              </w:rPr>
              <w:t>статньо вміє самостійно мислити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D</w:t>
            </w:r>
            <w:r w:rsidRPr="002238D2">
              <w:rPr>
                <w:sz w:val="28"/>
                <w:szCs w:val="28"/>
              </w:rPr>
              <w:t xml:space="preserve"> 3</w:t>
            </w:r>
            <w:r w:rsidRPr="002238D2">
              <w:rPr>
                <w:spacing w:val="-6"/>
                <w:sz w:val="28"/>
                <w:szCs w:val="28"/>
              </w:rPr>
              <w:t xml:space="preserve">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знає основні теми змістового модулю, має уявлення про </w:t>
            </w:r>
            <w:r>
              <w:rPr>
                <w:sz w:val="28"/>
                <w:szCs w:val="28"/>
                <w:lang w:val="uk-UA"/>
              </w:rPr>
              <w:t xml:space="preserve">етапи ерготерапії, методи оцінювання можливостей пацієнтів, </w:t>
            </w:r>
            <w:r>
              <w:rPr>
                <w:sz w:val="28"/>
                <w:szCs w:val="28"/>
              </w:rPr>
              <w:t xml:space="preserve">методики </w:t>
            </w:r>
            <w:r>
              <w:rPr>
                <w:sz w:val="28"/>
                <w:szCs w:val="28"/>
                <w:lang w:val="uk-UA"/>
              </w:rPr>
              <w:t>терапії</w:t>
            </w:r>
            <w:r w:rsidRPr="002238D2">
              <w:rPr>
                <w:sz w:val="28"/>
                <w:szCs w:val="28"/>
              </w:rPr>
              <w:t xml:space="preserve">, але його </w:t>
            </w:r>
            <w:r>
              <w:rPr>
                <w:sz w:val="28"/>
                <w:szCs w:val="28"/>
              </w:rPr>
              <w:t>знання мають загальний характер</w:t>
            </w:r>
            <w:r w:rsidRPr="002238D2">
              <w:rPr>
                <w:sz w:val="28"/>
                <w:szCs w:val="28"/>
              </w:rPr>
              <w:t>.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pacing w:val="-6"/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E</w:t>
            </w:r>
            <w:r w:rsidRPr="002238D2">
              <w:rPr>
                <w:sz w:val="28"/>
                <w:szCs w:val="28"/>
              </w:rPr>
              <w:t xml:space="preserve"> </w:t>
            </w:r>
            <w:r w:rsidRPr="002238D2">
              <w:rPr>
                <w:spacing w:val="-6"/>
                <w:sz w:val="28"/>
                <w:szCs w:val="28"/>
              </w:rPr>
              <w:t>3 (задовільно)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 xml:space="preserve">Студент має прогалини в теоретичних знаннях та практичних вміннях. Замість чіткого термінологічного визначення пояснює матеріал на побутовому рівні. </w:t>
            </w:r>
          </w:p>
          <w:p w:rsidR="00964FB9" w:rsidRPr="0081044D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 xml:space="preserve">Х2 </w:t>
            </w:r>
            <w:r w:rsidRPr="002238D2">
              <w:rPr>
                <w:spacing w:val="-6"/>
                <w:sz w:val="28"/>
                <w:szCs w:val="28"/>
              </w:rPr>
              <w:t xml:space="preserve">(незадовільно) </w:t>
            </w:r>
            <w:r w:rsidRPr="002238D2">
              <w:rPr>
                <w:sz w:val="28"/>
                <w:szCs w:val="28"/>
              </w:rPr>
              <w:t>з можливістю повторного складання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238D2">
              <w:rPr>
                <w:sz w:val="28"/>
                <w:szCs w:val="28"/>
              </w:rPr>
              <w:t>Студент має фрагментарні знання з матеріалу змістового модулю.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  <w:p w:rsidR="00964FB9" w:rsidRPr="005A6833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4FB9" w:rsidRPr="002238D2" w:rsidTr="00F85B3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F85B3A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</w:rPr>
              <w:t>1 (незадовільно) з обов’язко</w:t>
            </w:r>
            <w:r w:rsidRPr="002238D2">
              <w:rPr>
                <w:sz w:val="28"/>
                <w:szCs w:val="28"/>
              </w:rPr>
              <w:t>вим повторним вивченням дисципліни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64FB9" w:rsidRPr="002238D2" w:rsidRDefault="00964FB9" w:rsidP="005A6833">
            <w:pPr>
              <w:pStyle w:val="BodyTextIndent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2238D2">
              <w:rPr>
                <w:sz w:val="28"/>
                <w:szCs w:val="28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p w:rsidR="00964FB9" w:rsidRPr="00961149" w:rsidRDefault="00964FB9" w:rsidP="005A6833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Рекомендована література</w:t>
      </w:r>
    </w:p>
    <w:p w:rsidR="00964FB9" w:rsidRPr="00961149" w:rsidRDefault="00964FB9" w:rsidP="005A6833">
      <w:pPr>
        <w:shd w:val="clear" w:color="auto" w:fill="FFFFFF"/>
        <w:tabs>
          <w:tab w:val="left" w:pos="10260"/>
        </w:tabs>
        <w:spacing w:line="360" w:lineRule="auto"/>
        <w:ind w:right="7" w:firstLine="701"/>
        <w:jc w:val="center"/>
        <w:rPr>
          <w:b/>
          <w:bCs/>
          <w:sz w:val="28"/>
          <w:szCs w:val="28"/>
          <w:u w:val="single"/>
          <w:lang w:val="uk-UA"/>
        </w:rPr>
      </w:pPr>
    </w:p>
    <w:p w:rsidR="00964FB9" w:rsidRPr="005A6833" w:rsidRDefault="00964FB9" w:rsidP="005A6833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  <w:lang w:val="uk-UA"/>
        </w:rPr>
      </w:pPr>
      <w:r w:rsidRPr="005A6833">
        <w:rPr>
          <w:b/>
          <w:bCs/>
          <w:sz w:val="28"/>
          <w:szCs w:val="28"/>
          <w:u w:val="single"/>
          <w:lang w:val="uk-UA"/>
        </w:rPr>
        <w:t>Базова (основна) література:</w:t>
      </w:r>
    </w:p>
    <w:p w:rsidR="00964FB9" w:rsidRPr="00961149" w:rsidRDefault="00964FB9" w:rsidP="005A68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333333"/>
          <w:sz w:val="28"/>
          <w:szCs w:val="28"/>
          <w:u w:val="single"/>
          <w:lang w:val="uk-UA"/>
        </w:rPr>
      </w:pP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1. Бастрыкина А.</w:t>
      </w:r>
      <w:r w:rsidRPr="005A6833">
        <w:rPr>
          <w:color w:val="000000"/>
          <w:sz w:val="28"/>
          <w:szCs w:val="27"/>
        </w:rPr>
        <w:t>В. Туризм в системе реабилитации и социальной интеграции пожилых и людей с ограниченными возможностями. - М., 1999. - 132 с.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2. Болезни нервной системы/под ред. Н.Н. Яхно, Д.Р. Штульмана и П.</w:t>
      </w:r>
      <w:r w:rsidRPr="005A6833">
        <w:rPr>
          <w:color w:val="000000"/>
          <w:sz w:val="28"/>
          <w:szCs w:val="27"/>
        </w:rPr>
        <w:t>В Мельничука. - М.: Медицина, 1995. - Т. 1. - 653 с.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3. Дыскин А.А.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Социально-бытовая и трудовая реабилитация инвалидов и пожилых граждан. - М.: Логос. - 1996.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 w:rsidRPr="005A6833">
        <w:rPr>
          <w:color w:val="000000"/>
          <w:sz w:val="28"/>
          <w:szCs w:val="27"/>
        </w:rPr>
        <w:t>4. Кастон Д. Сделай свой дом удобным. Пер. с английского - Пермь, РИЦ "Здравствуй" - 1993. - 189 с.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16"/>
          <w:lang w:val="uk-UA"/>
        </w:rPr>
        <w:t>5</w:t>
      </w:r>
      <w:r>
        <w:rPr>
          <w:color w:val="000000"/>
          <w:sz w:val="28"/>
          <w:szCs w:val="16"/>
        </w:rPr>
        <w:t xml:space="preserve">. Косински К. </w:t>
      </w:r>
      <w:r w:rsidRPr="005A6833">
        <w:rPr>
          <w:color w:val="000000"/>
          <w:sz w:val="28"/>
          <w:szCs w:val="16"/>
        </w:rPr>
        <w:t>Эрготерапия для</w:t>
      </w:r>
      <w:r>
        <w:rPr>
          <w:color w:val="000000"/>
          <w:sz w:val="28"/>
          <w:szCs w:val="16"/>
        </w:rPr>
        <w:t xml:space="preserve"> детей с аутизмом : Эффективный </w:t>
      </w:r>
      <w:r w:rsidRPr="005A6833">
        <w:rPr>
          <w:color w:val="000000"/>
          <w:sz w:val="28"/>
          <w:szCs w:val="16"/>
        </w:rPr>
        <w:t>подход для развития на</w:t>
      </w:r>
      <w:r>
        <w:rPr>
          <w:color w:val="000000"/>
          <w:sz w:val="28"/>
          <w:szCs w:val="16"/>
        </w:rPr>
        <w:t>выков самостоятельности у детей с аутизмом и РАС / Кара Косински; пер. с англ. У. Жар</w:t>
      </w:r>
      <w:r>
        <w:rPr>
          <w:color w:val="000000"/>
          <w:sz w:val="28"/>
          <w:szCs w:val="16"/>
        </w:rPr>
        <w:softHyphen/>
      </w:r>
      <w:r w:rsidRPr="005A6833">
        <w:rPr>
          <w:color w:val="000000"/>
          <w:sz w:val="28"/>
          <w:szCs w:val="16"/>
        </w:rPr>
        <w:t>ников</w:t>
      </w:r>
      <w:r>
        <w:rPr>
          <w:color w:val="000000"/>
          <w:sz w:val="28"/>
          <w:szCs w:val="16"/>
        </w:rPr>
        <w:t>ой; науч.</w:t>
      </w:r>
      <w:r w:rsidRPr="005A6833">
        <w:rPr>
          <w:color w:val="000000"/>
          <w:sz w:val="28"/>
          <w:szCs w:val="16"/>
        </w:rPr>
        <w:t xml:space="preserve">ред. С. Анисимова. - </w:t>
      </w:r>
      <w:r>
        <w:rPr>
          <w:color w:val="000000"/>
          <w:sz w:val="28"/>
          <w:szCs w:val="16"/>
        </w:rPr>
        <w:t xml:space="preserve">Екатеринбург : Рама </w:t>
      </w:r>
      <w:r w:rsidRPr="005A6833">
        <w:rPr>
          <w:color w:val="000000"/>
          <w:sz w:val="28"/>
          <w:szCs w:val="16"/>
        </w:rPr>
        <w:t>Паблишинг</w:t>
      </w:r>
      <w:r w:rsidRPr="005A6833">
        <w:rPr>
          <w:color w:val="000000"/>
          <w:sz w:val="28"/>
          <w:szCs w:val="28"/>
        </w:rPr>
        <w:t>, 2017. – 192 с.</w:t>
      </w:r>
    </w:p>
    <w:p w:rsidR="00964FB9" w:rsidRPr="004B4A61" w:rsidRDefault="00964FB9" w:rsidP="004B4A61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Pr="004B4A61">
        <w:rPr>
          <w:color w:val="000000"/>
          <w:sz w:val="28"/>
          <w:szCs w:val="28"/>
          <w:shd w:val="clear" w:color="auto" w:fill="FFFFFF"/>
        </w:rPr>
        <w:t> </w:t>
      </w:r>
      <w:hyperlink r:id="rId5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Кравченко</w:t>
        </w:r>
        <w:r w:rsidRPr="004B4A61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Р. І.</w:t>
        </w:r>
      </w:hyperlink>
      <w:r w:rsidRPr="004B4A61">
        <w:rPr>
          <w:sz w:val="28"/>
          <w:szCs w:val="28"/>
          <w:shd w:val="clear" w:color="auto" w:fill="FFFFFF"/>
          <w:lang w:val="uk-UA"/>
        </w:rPr>
        <w:t xml:space="preserve"> Соціальна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з розумовою відсталістю</w:t>
      </w:r>
      <w:r w:rsidRPr="004B4A61">
        <w:rPr>
          <w:sz w:val="28"/>
          <w:szCs w:val="28"/>
          <w:shd w:val="clear" w:color="auto" w:fill="FFFFFF"/>
          <w:lang w:val="uk-UA"/>
        </w:rPr>
        <w:t>: соціально- побутовий патронаж [Текст] : [навч.-метод. посіб. / Р. І. Кравченко] ; Всеукр. громад. орг. "Коаліція захисту прав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 xml:space="preserve">та осіб із інтелект. недостатністю", Благод. т-во допомоги інвалідам та особам із інтелект. недостатністю </w:t>
      </w:r>
      <w:r w:rsidRPr="004B4A61">
        <w:rPr>
          <w:sz w:val="28"/>
          <w:szCs w:val="28"/>
          <w:shd w:val="clear" w:color="auto" w:fill="FFFFFF"/>
        </w:rPr>
        <w:t>"Джерела". - К. : Март, 2007. - 129 с.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7</w:t>
      </w:r>
      <w:r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>Крупа Т., Пакер Т. Компенсация нетрудоспособности и инвалидности. - 1996. - Ч. 3. - 223 с.</w:t>
      </w:r>
    </w:p>
    <w:p w:rsidR="00964FB9" w:rsidRPr="00805603" w:rsidRDefault="00964FB9" w:rsidP="005A683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hyperlink r:id="rId6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Ляшенко В.І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Формування життєвої компетентності дітей-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у центрах ранньої соціальної реабіліт</w:t>
      </w:r>
      <w:r>
        <w:rPr>
          <w:sz w:val="28"/>
          <w:szCs w:val="28"/>
          <w:shd w:val="clear" w:color="auto" w:fill="FFFFFF"/>
          <w:lang w:val="uk-UA"/>
        </w:rPr>
        <w:t>ації [Текст] : автореф. дис. канд.пед.</w:t>
      </w:r>
      <w:r w:rsidRPr="00805603">
        <w:rPr>
          <w:sz w:val="28"/>
          <w:szCs w:val="28"/>
          <w:shd w:val="clear" w:color="auto" w:fill="FFFFFF"/>
          <w:lang w:val="uk-UA"/>
        </w:rPr>
        <w:t>наук : 13.00.05 / В.І.Ляшенко ; Луган. нац. пед. ун-т ім. Т.Г.Шевченка. - Луганськ : [б. в.], 2005. - 20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964FB9" w:rsidRDefault="00964FB9" w:rsidP="00805603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805603">
        <w:rPr>
          <w:color w:val="000000"/>
          <w:sz w:val="28"/>
          <w:szCs w:val="28"/>
          <w:shd w:val="clear" w:color="auto" w:fill="FFFFFF"/>
          <w:lang w:val="uk-UA"/>
        </w:rPr>
        <w:t>9.</w:t>
      </w:r>
      <w:r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hyperlink r:id="rId7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Молчан О.І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Соціально-культурна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юнацького віку в умовах дозвілля [Текст] : автореф. дис. ... канд. пед. наук : 13.00.06 / О. І. Молчан ; Київ. нац. ун-т культури і мистецтв. - К. : [б. в.], 2003. - 20 с.</w:t>
      </w:r>
    </w:p>
    <w:p w:rsidR="00964FB9" w:rsidRPr="00805603" w:rsidRDefault="00964FB9" w:rsidP="0080560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10. </w:t>
      </w:r>
      <w:r w:rsidRPr="00805603">
        <w:rPr>
          <w:bCs/>
          <w:sz w:val="28"/>
          <w:szCs w:val="28"/>
          <w:shd w:val="clear" w:color="auto" w:fill="FFFFFF"/>
          <w:lang w:val="uk-UA"/>
        </w:rPr>
        <w:t>Потреби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805603">
        <w:rPr>
          <w:bCs/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в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>заходах медико-соціальної реабілітації [Текст] : посібник / [В. І. Шевчук [та ін.]] ; Н.-д. ін-т реабілітації</w:t>
      </w:r>
      <w:r w:rsidRPr="00805603">
        <w:rPr>
          <w:sz w:val="28"/>
          <w:szCs w:val="28"/>
          <w:shd w:val="clear" w:color="auto" w:fill="FFFFFF"/>
        </w:rPr>
        <w:t> </w:t>
      </w:r>
      <w:r w:rsidRPr="00805603">
        <w:rPr>
          <w:bCs/>
          <w:sz w:val="28"/>
          <w:szCs w:val="28"/>
          <w:shd w:val="clear" w:color="auto" w:fill="FFFFFF"/>
          <w:lang w:val="uk-UA"/>
        </w:rPr>
        <w:t>інвалідів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805603">
        <w:rPr>
          <w:sz w:val="28"/>
          <w:szCs w:val="28"/>
          <w:shd w:val="clear" w:color="auto" w:fill="FFFFFF"/>
          <w:lang w:val="uk-UA"/>
        </w:rPr>
        <w:t>Вінниц. нац. мед. ун-ту ім. М. І. Пирогова. - Вінниця : Рогальська, 2014. - 391 с.</w:t>
      </w:r>
      <w:r w:rsidRPr="00805603">
        <w:rPr>
          <w:sz w:val="28"/>
          <w:szCs w:val="28"/>
          <w:shd w:val="clear" w:color="auto" w:fill="FFFFFF"/>
        </w:rPr>
        <w:t> 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>11. Сухова Л.С. Основ</w:t>
      </w:r>
      <w:r>
        <w:rPr>
          <w:color w:val="000000"/>
          <w:sz w:val="28"/>
          <w:szCs w:val="27"/>
        </w:rPr>
        <w:t>ы медико-социальной реабилитации (оккупациональна терапия) – М.: Изд-во «Свято-Димитриевское училище сестер милосердия», 2003. – 80 с.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uk-UA"/>
        </w:rPr>
        <w:t>12</w:t>
      </w:r>
      <w:r>
        <w:rPr>
          <w:color w:val="000000"/>
          <w:sz w:val="28"/>
          <w:szCs w:val="27"/>
        </w:rPr>
        <w:t>. Трубилин Н.</w:t>
      </w:r>
      <w:r w:rsidRPr="005A6833">
        <w:rPr>
          <w:color w:val="000000"/>
          <w:sz w:val="28"/>
          <w:szCs w:val="27"/>
        </w:rPr>
        <w:t>Т. Профилактика инвалидности и медицинская реабилитация больных - важнейшая задача органов здравоохранения //</w:t>
      </w:r>
      <w:r>
        <w:rPr>
          <w:color w:val="000000"/>
          <w:sz w:val="28"/>
          <w:szCs w:val="27"/>
          <w:lang w:val="uk-UA"/>
        </w:rPr>
        <w:t xml:space="preserve"> </w:t>
      </w:r>
      <w:r w:rsidRPr="005A6833">
        <w:rPr>
          <w:color w:val="000000"/>
          <w:sz w:val="28"/>
          <w:szCs w:val="27"/>
        </w:rPr>
        <w:t>Сов. Мед.- 1980. - №4 - С. 10-15.</w:t>
      </w:r>
    </w:p>
    <w:p w:rsidR="00964FB9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uk-UA"/>
        </w:rPr>
      </w:pPr>
      <w:r>
        <w:rPr>
          <w:color w:val="000000"/>
          <w:sz w:val="28"/>
          <w:szCs w:val="27"/>
          <w:lang w:val="uk-UA"/>
        </w:rPr>
        <w:t>13</w:t>
      </w:r>
      <w:r>
        <w:rPr>
          <w:color w:val="000000"/>
          <w:sz w:val="28"/>
          <w:szCs w:val="27"/>
        </w:rPr>
        <w:t>. Яцемирская Р.С., Беленькая И.</w:t>
      </w:r>
      <w:r w:rsidRPr="005A6833">
        <w:rPr>
          <w:color w:val="000000"/>
          <w:sz w:val="28"/>
          <w:szCs w:val="27"/>
        </w:rPr>
        <w:t>Г. Социальная геронтология. - М.: Гуманит. Изд</w:t>
      </w:r>
      <w:r w:rsidRPr="00805603">
        <w:rPr>
          <w:color w:val="000000"/>
          <w:sz w:val="28"/>
          <w:szCs w:val="27"/>
        </w:rPr>
        <w:t xml:space="preserve">. </w:t>
      </w:r>
      <w:r w:rsidRPr="005A6833">
        <w:rPr>
          <w:color w:val="000000"/>
          <w:sz w:val="28"/>
          <w:szCs w:val="27"/>
        </w:rPr>
        <w:t>Центр</w:t>
      </w:r>
      <w:r w:rsidRPr="00805603">
        <w:rPr>
          <w:color w:val="000000"/>
          <w:sz w:val="28"/>
          <w:szCs w:val="27"/>
        </w:rPr>
        <w:t xml:space="preserve"> </w:t>
      </w:r>
      <w:r w:rsidRPr="005A6833">
        <w:rPr>
          <w:color w:val="000000"/>
          <w:sz w:val="28"/>
          <w:szCs w:val="27"/>
        </w:rPr>
        <w:t>ВЛАДОС</w:t>
      </w:r>
      <w:r w:rsidRPr="00805603">
        <w:rPr>
          <w:color w:val="000000"/>
          <w:sz w:val="28"/>
          <w:szCs w:val="27"/>
        </w:rPr>
        <w:t xml:space="preserve">. - 1999. - 224 </w:t>
      </w:r>
      <w:r w:rsidRPr="005A6833">
        <w:rPr>
          <w:color w:val="000000"/>
          <w:sz w:val="28"/>
          <w:szCs w:val="27"/>
        </w:rPr>
        <w:t>с</w:t>
      </w:r>
      <w:r w:rsidRPr="00805603">
        <w:rPr>
          <w:color w:val="000000"/>
          <w:sz w:val="28"/>
          <w:szCs w:val="27"/>
        </w:rPr>
        <w:t>.</w:t>
      </w:r>
    </w:p>
    <w:p w:rsidR="00964FB9" w:rsidRPr="004B4A61" w:rsidRDefault="00964FB9" w:rsidP="004B4A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hyperlink r:id="rId8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Шевчук В.І</w:t>
        </w:r>
      </w:hyperlink>
      <w:r w:rsidRPr="004B4A61">
        <w:rPr>
          <w:sz w:val="28"/>
          <w:szCs w:val="28"/>
          <w:shd w:val="clear" w:color="auto" w:fill="FFFFFF"/>
          <w:lang w:val="uk-UA"/>
        </w:rPr>
        <w:t>.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sz w:val="28"/>
          <w:szCs w:val="28"/>
          <w:shd w:val="clear" w:color="auto" w:fill="FFFFFF"/>
          <w:lang w:val="uk-UA"/>
        </w:rPr>
        <w:t>Медична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реабілітація</w:t>
      </w:r>
      <w:r w:rsidRPr="004B4A61">
        <w:rPr>
          <w:sz w:val="28"/>
          <w:szCs w:val="28"/>
          <w:shd w:val="clear" w:color="auto" w:fill="FFFFFF"/>
        </w:rPr>
        <w:t> </w:t>
      </w:r>
      <w:r w:rsidRPr="004B4A61">
        <w:rPr>
          <w:bCs/>
          <w:sz w:val="28"/>
          <w:szCs w:val="28"/>
          <w:shd w:val="clear" w:color="auto" w:fill="FFFFFF"/>
          <w:lang w:val="uk-UA"/>
        </w:rPr>
        <w:t>інвалідів</w:t>
      </w:r>
      <w:r w:rsidRPr="004B4A6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за рубежем [Текст] : </w:t>
      </w:r>
      <w:r w:rsidRPr="004B4A61">
        <w:rPr>
          <w:sz w:val="28"/>
          <w:szCs w:val="28"/>
          <w:shd w:val="clear" w:color="auto" w:fill="FFFFFF"/>
          <w:lang w:val="uk-UA"/>
        </w:rPr>
        <w:t>[монографія] / В. І. Шевчук, Н. М. Беляєва, О. Б. Яворовенко. - Вінни</w:t>
      </w:r>
      <w:r>
        <w:rPr>
          <w:sz w:val="28"/>
          <w:szCs w:val="28"/>
          <w:shd w:val="clear" w:color="auto" w:fill="FFFFFF"/>
          <w:lang w:val="uk-UA"/>
        </w:rPr>
        <w:t>ця : Рогальська, 2014. - 94 с</w:t>
      </w:r>
      <w:r w:rsidRPr="004B4A61">
        <w:rPr>
          <w:sz w:val="28"/>
          <w:szCs w:val="28"/>
          <w:shd w:val="clear" w:color="auto" w:fill="FFFFFF"/>
          <w:lang w:val="uk-UA"/>
        </w:rPr>
        <w:t>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4</w:t>
      </w:r>
      <w:r w:rsidRPr="005A6833">
        <w:rPr>
          <w:color w:val="000000"/>
          <w:sz w:val="28"/>
          <w:szCs w:val="27"/>
          <w:lang w:val="en-US"/>
        </w:rPr>
        <w:t xml:space="preserve">. American Association of Occupatinal Therapist. Position paper: Occupation //Amer. J. of Occup. Ther. - 1995. - V. 49. - </w:t>
      </w:r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1015-1018.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5</w:t>
      </w:r>
      <w:r w:rsidRPr="005A6833">
        <w:rPr>
          <w:color w:val="000000"/>
          <w:sz w:val="28"/>
          <w:szCs w:val="27"/>
          <w:lang w:val="en-US"/>
        </w:rPr>
        <w:t>. Krupa T., Packer T. Occupatinal Therapy Theory: Resurce Manual. 1995. - Vl. 1. - 104 p.</w:t>
      </w:r>
    </w:p>
    <w:p w:rsidR="00964FB9" w:rsidRPr="005A6833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6</w:t>
      </w:r>
      <w:r w:rsidRPr="005A6833">
        <w:rPr>
          <w:color w:val="000000"/>
          <w:sz w:val="28"/>
          <w:szCs w:val="27"/>
          <w:lang w:val="en-US"/>
        </w:rPr>
        <w:t>. Law M. et al. Occupation, health and well-being //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 w:rsidRPr="005A6833">
        <w:rPr>
          <w:color w:val="000000"/>
          <w:sz w:val="28"/>
          <w:szCs w:val="27"/>
          <w:lang w:val="en-US"/>
        </w:rPr>
        <w:t>Canadian Jurnal of Occ</w:t>
      </w:r>
      <w:r>
        <w:rPr>
          <w:color w:val="000000"/>
          <w:sz w:val="28"/>
          <w:szCs w:val="27"/>
          <w:lang w:val="en-US"/>
        </w:rPr>
        <w:t>upational Therapy. - 1998 .- V. 65. - 2.</w:t>
      </w:r>
      <w:r w:rsidRPr="005A6833">
        <w:rPr>
          <w:color w:val="000000"/>
          <w:sz w:val="28"/>
          <w:szCs w:val="27"/>
        </w:rPr>
        <w:t>Р</w:t>
      </w:r>
      <w:r w:rsidRPr="005A6833">
        <w:rPr>
          <w:color w:val="000000"/>
          <w:sz w:val="28"/>
          <w:szCs w:val="27"/>
          <w:lang w:val="en-US"/>
        </w:rPr>
        <w:t>. 81-91.</w:t>
      </w:r>
    </w:p>
    <w:p w:rsidR="00964FB9" w:rsidRPr="00E0111A" w:rsidRDefault="00964FB9" w:rsidP="005A6833">
      <w:pPr>
        <w:spacing w:line="360" w:lineRule="auto"/>
        <w:jc w:val="both"/>
        <w:rPr>
          <w:color w:val="000000"/>
          <w:sz w:val="28"/>
          <w:szCs w:val="27"/>
          <w:lang w:val="en-US"/>
        </w:rPr>
      </w:pPr>
      <w:r>
        <w:rPr>
          <w:color w:val="000000"/>
          <w:sz w:val="28"/>
          <w:szCs w:val="27"/>
          <w:lang w:val="en-US"/>
        </w:rPr>
        <w:t>1</w:t>
      </w:r>
      <w:r>
        <w:rPr>
          <w:color w:val="000000"/>
          <w:sz w:val="28"/>
          <w:szCs w:val="27"/>
          <w:lang w:val="uk-UA"/>
        </w:rPr>
        <w:t>7</w:t>
      </w:r>
      <w:r w:rsidRPr="005A6833">
        <w:rPr>
          <w:color w:val="000000"/>
          <w:sz w:val="28"/>
          <w:szCs w:val="27"/>
          <w:lang w:val="en-US"/>
        </w:rPr>
        <w:t>. Occupatinal Therapy: Oververcoming Human Performance Deficits /</w:t>
      </w:r>
      <w:r w:rsidRPr="003865E0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Ed. Ch. Christiansen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and</w:t>
      </w:r>
      <w:r w:rsidRPr="00E0111A">
        <w:rPr>
          <w:color w:val="000000"/>
          <w:sz w:val="28"/>
          <w:szCs w:val="27"/>
          <w:lang w:val="en-US"/>
        </w:rPr>
        <w:t xml:space="preserve"> </w:t>
      </w:r>
      <w:r>
        <w:rPr>
          <w:color w:val="000000"/>
          <w:sz w:val="28"/>
          <w:szCs w:val="27"/>
          <w:lang w:val="en-US"/>
        </w:rPr>
        <w:t>C</w:t>
      </w:r>
      <w:r w:rsidRPr="00E0111A">
        <w:rPr>
          <w:color w:val="000000"/>
          <w:sz w:val="28"/>
          <w:szCs w:val="27"/>
          <w:lang w:val="en-US"/>
        </w:rPr>
        <w:t xml:space="preserve">. </w:t>
      </w:r>
      <w:r w:rsidRPr="005A6833">
        <w:rPr>
          <w:color w:val="000000"/>
          <w:sz w:val="28"/>
          <w:szCs w:val="27"/>
          <w:lang w:val="en-US"/>
        </w:rPr>
        <w:t>Baum</w:t>
      </w:r>
      <w:r w:rsidRPr="00E0111A">
        <w:rPr>
          <w:color w:val="000000"/>
          <w:sz w:val="28"/>
          <w:szCs w:val="27"/>
          <w:lang w:val="en-US"/>
        </w:rPr>
        <w:t xml:space="preserve">. - 1991. - 883 </w:t>
      </w:r>
      <w:r w:rsidRPr="005A6833">
        <w:rPr>
          <w:color w:val="000000"/>
          <w:sz w:val="28"/>
          <w:szCs w:val="27"/>
          <w:lang w:val="en-US"/>
        </w:rPr>
        <w:t>p</w:t>
      </w:r>
      <w:r w:rsidRPr="00E0111A">
        <w:rPr>
          <w:color w:val="000000"/>
          <w:sz w:val="28"/>
          <w:szCs w:val="27"/>
          <w:lang w:val="en-US"/>
        </w:rPr>
        <w:t>.</w:t>
      </w:r>
    </w:p>
    <w:p w:rsidR="00964FB9" w:rsidRPr="00E0111A" w:rsidRDefault="00964FB9" w:rsidP="005A6833">
      <w:pPr>
        <w:shd w:val="clear" w:color="auto" w:fill="FFFFFF"/>
        <w:spacing w:line="360" w:lineRule="auto"/>
        <w:ind w:right="1037"/>
        <w:rPr>
          <w:bCs/>
          <w:color w:val="333333"/>
          <w:sz w:val="28"/>
          <w:szCs w:val="28"/>
          <w:lang w:val="en-US"/>
        </w:rPr>
      </w:pPr>
    </w:p>
    <w:p w:rsidR="00964FB9" w:rsidRDefault="00964FB9" w:rsidP="005A6833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  <w:r w:rsidRPr="00961149">
        <w:rPr>
          <w:b/>
          <w:sz w:val="28"/>
          <w:szCs w:val="28"/>
          <w:u w:val="single"/>
          <w:lang w:val="uk-UA"/>
        </w:rPr>
        <w:t>До</w:t>
      </w:r>
      <w:r>
        <w:rPr>
          <w:b/>
          <w:sz w:val="28"/>
          <w:szCs w:val="28"/>
          <w:u w:val="single"/>
          <w:lang w:val="uk-UA"/>
        </w:rPr>
        <w:t>поміжна</w:t>
      </w:r>
      <w:r w:rsidRPr="00961149">
        <w:rPr>
          <w:b/>
          <w:sz w:val="28"/>
          <w:szCs w:val="28"/>
          <w:u w:val="single"/>
          <w:lang w:val="uk-UA"/>
        </w:rPr>
        <w:t xml:space="preserve"> література:</w:t>
      </w:r>
    </w:p>
    <w:p w:rsidR="00964FB9" w:rsidRDefault="00964FB9" w:rsidP="005A6833">
      <w:pPr>
        <w:shd w:val="clear" w:color="auto" w:fill="FFFFFF"/>
        <w:spacing w:line="360" w:lineRule="auto"/>
        <w:ind w:right="1037"/>
        <w:rPr>
          <w:b/>
          <w:sz w:val="28"/>
          <w:szCs w:val="28"/>
          <w:u w:val="single"/>
          <w:lang w:val="uk-UA"/>
        </w:rPr>
      </w:pPr>
    </w:p>
    <w:p w:rsidR="00964FB9" w:rsidRPr="00805603" w:rsidRDefault="00964FB9" w:rsidP="00A34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en-US"/>
        </w:rPr>
        <w:t>1</w:t>
      </w:r>
      <w:bookmarkStart w:id="0" w:name="_GoBack"/>
      <w:bookmarkEnd w:id="0"/>
      <w:r w:rsidRPr="00E0111A">
        <w:rPr>
          <w:sz w:val="28"/>
          <w:szCs w:val="28"/>
          <w:shd w:val="clear" w:color="auto" w:fill="FFFFFF"/>
          <w:lang w:val="en-US"/>
        </w:rPr>
        <w:t xml:space="preserve">. </w:t>
      </w:r>
      <w:hyperlink r:id="rId9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Горбатюк С.</w:t>
        </w:r>
        <w:r w:rsidRPr="00805603"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О</w:t>
        </w:r>
      </w:hyperlink>
      <w:r w:rsidRPr="00805603">
        <w:rPr>
          <w:sz w:val="28"/>
          <w:szCs w:val="28"/>
          <w:shd w:val="clear" w:color="auto" w:fill="FFFFFF"/>
          <w:lang w:val="uk-UA"/>
        </w:rPr>
        <w:t>.</w:t>
      </w:r>
      <w:r w:rsidRPr="00E0111A">
        <w:rPr>
          <w:sz w:val="28"/>
          <w:szCs w:val="28"/>
          <w:shd w:val="clear" w:color="auto" w:fill="FFFFFF"/>
          <w:lang w:val="en-US"/>
        </w:rPr>
        <w:t> </w:t>
      </w:r>
      <w:r w:rsidRPr="00805603">
        <w:rPr>
          <w:sz w:val="28"/>
          <w:szCs w:val="28"/>
          <w:shd w:val="clear" w:color="auto" w:fill="FFFFFF"/>
          <w:lang w:val="uk-UA"/>
        </w:rPr>
        <w:t xml:space="preserve">Фізична реабілітація та рухова активність при порушеннях функції опорно-рухової системи [Текст] : навч. посіб. для вищ. навч. закл. / Сергій Олександрович Горбатюк ; Міжнар. екон.-гуманіт. ун-т ім. </w:t>
      </w:r>
      <w:r w:rsidRPr="00805603">
        <w:rPr>
          <w:sz w:val="28"/>
          <w:szCs w:val="28"/>
          <w:shd w:val="clear" w:color="auto" w:fill="FFFFFF"/>
        </w:rPr>
        <w:t>С. Дем'янчука. - Тернопіль : Підручники і посібники, 2008. - 192 с.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>2</w:t>
      </w:r>
      <w:r w:rsidRPr="005A6833">
        <w:rPr>
          <w:color w:val="000000"/>
          <w:sz w:val="28"/>
          <w:szCs w:val="28"/>
        </w:rPr>
        <w:t xml:space="preserve">. </w:t>
      </w:r>
      <w:r w:rsidRPr="005A6833">
        <w:rPr>
          <w:color w:val="000000"/>
          <w:sz w:val="28"/>
          <w:szCs w:val="27"/>
        </w:rPr>
        <w:t>Концепция социокультурной политики в отношении инвалидов в Российской Федерации. - М., 1997.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7"/>
        </w:rPr>
        <w:t>3. Корюхин Э.</w:t>
      </w:r>
      <w:r w:rsidRPr="005A6833">
        <w:rPr>
          <w:color w:val="000000"/>
          <w:sz w:val="28"/>
          <w:szCs w:val="27"/>
        </w:rPr>
        <w:t>В. Уход за престарелыми на дому. - М., 1</w:t>
      </w:r>
      <w:r>
        <w:rPr>
          <w:color w:val="000000"/>
          <w:sz w:val="28"/>
          <w:szCs w:val="27"/>
        </w:rPr>
        <w:t xml:space="preserve">998. – 113 </w:t>
      </w:r>
      <w:r w:rsidRPr="005A6833">
        <w:rPr>
          <w:color w:val="000000"/>
          <w:sz w:val="28"/>
          <w:szCs w:val="27"/>
        </w:rPr>
        <w:t>с</w:t>
      </w:r>
      <w:r>
        <w:rPr>
          <w:color w:val="000000"/>
          <w:sz w:val="28"/>
          <w:szCs w:val="27"/>
        </w:rPr>
        <w:t>.</w:t>
      </w:r>
      <w:r w:rsidRPr="00A3403C">
        <w:rPr>
          <w:color w:val="000000"/>
          <w:sz w:val="28"/>
          <w:szCs w:val="20"/>
        </w:rPr>
        <w:t xml:space="preserve"> </w:t>
      </w:r>
    </w:p>
    <w:p w:rsidR="00964FB9" w:rsidRDefault="00964FB9" w:rsidP="00A3403C">
      <w:pPr>
        <w:spacing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 </w:t>
      </w:r>
      <w:r w:rsidRPr="00A3403C">
        <w:rPr>
          <w:color w:val="000000"/>
          <w:sz w:val="28"/>
          <w:szCs w:val="20"/>
        </w:rPr>
        <w:t>«Международная классификация функционирования, ограничений жизнедеятельности и здоровья». Финальный проект. Всемирная Организация Здравоохранения</w:t>
      </w:r>
      <w:r>
        <w:rPr>
          <w:color w:val="000000"/>
          <w:sz w:val="28"/>
          <w:szCs w:val="20"/>
        </w:rPr>
        <w:t>, 2001 г.</w:t>
      </w:r>
    </w:p>
    <w:p w:rsidR="00964FB9" w:rsidRDefault="00964FB9" w:rsidP="00A3403C">
      <w:pPr>
        <w:spacing w:line="360" w:lineRule="auto"/>
        <w:jc w:val="both"/>
        <w:rPr>
          <w:color w:val="000000"/>
          <w:sz w:val="32"/>
          <w:szCs w:val="20"/>
        </w:rPr>
      </w:pPr>
      <w:r>
        <w:rPr>
          <w:color w:val="000000"/>
          <w:sz w:val="28"/>
          <w:szCs w:val="20"/>
        </w:rPr>
        <w:t xml:space="preserve">5. </w:t>
      </w:r>
      <w:r w:rsidRPr="00A3403C">
        <w:rPr>
          <w:color w:val="000000"/>
          <w:sz w:val="28"/>
          <w:szCs w:val="28"/>
        </w:rPr>
        <w:t>Паркер Т. «Оккупациональная терапия/ Т. Паркет, Т. Круп / Публикация Российско-Канадского проекта сотрудничества в области здравоохранения и социального развития</w:t>
      </w:r>
      <w:r>
        <w:rPr>
          <w:color w:val="000000"/>
          <w:sz w:val="32"/>
          <w:szCs w:val="20"/>
        </w:rPr>
        <w:t>.</w:t>
      </w:r>
    </w:p>
    <w:p w:rsidR="00964FB9" w:rsidRPr="00805603" w:rsidRDefault="00964FB9" w:rsidP="00A34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0" w:history="1">
        <w:r>
          <w:rPr>
            <w:rStyle w:val="Hyperlink"/>
            <w:bCs/>
            <w:color w:val="auto"/>
            <w:sz w:val="28"/>
            <w:szCs w:val="28"/>
            <w:u w:val="none"/>
            <w:shd w:val="clear" w:color="auto" w:fill="FFFFFF"/>
          </w:rPr>
          <w:t>Саранча І. Г</w:t>
        </w:r>
      </w:hyperlink>
      <w:r w:rsidRPr="00805603">
        <w:rPr>
          <w:sz w:val="28"/>
          <w:szCs w:val="28"/>
          <w:shd w:val="clear" w:color="auto" w:fill="FFFFFF"/>
        </w:rPr>
        <w:t xml:space="preserve">. Особливості соціалізації осіб з порушеннями опорно-рухового апарату в умовах реабілітаційних центрів [Текст] : автореферат дис. ... </w:t>
      </w:r>
      <w:r>
        <w:rPr>
          <w:sz w:val="28"/>
          <w:szCs w:val="28"/>
          <w:shd w:val="clear" w:color="auto" w:fill="FFFFFF"/>
        </w:rPr>
        <w:t>канд. пед. наук : 13.00.03 / І.</w:t>
      </w:r>
      <w:r w:rsidRPr="00805603">
        <w:rPr>
          <w:sz w:val="28"/>
          <w:szCs w:val="28"/>
          <w:shd w:val="clear" w:color="auto" w:fill="FFFFFF"/>
        </w:rPr>
        <w:t>Г. Саранча ; Нац. пед. ун-т ім. М. П. Драгоманова. - Київ : [б. в.], 2013. - 19 с.</w:t>
      </w:r>
    </w:p>
    <w:p w:rsidR="00964FB9" w:rsidRPr="005A6833" w:rsidRDefault="00964FB9" w:rsidP="00A3403C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8"/>
        </w:rPr>
        <w:t xml:space="preserve">7. </w:t>
      </w:r>
      <w:r w:rsidRPr="005A6833">
        <w:rPr>
          <w:color w:val="000000"/>
          <w:sz w:val="28"/>
          <w:szCs w:val="27"/>
        </w:rPr>
        <w:t>Стандартные правила обеспечения равных возможностей для инвалидов. - ООН., 1993.</w:t>
      </w:r>
    </w:p>
    <w:p w:rsidR="00964FB9" w:rsidRPr="00CE7B49" w:rsidRDefault="00964FB9" w:rsidP="00CE7B49">
      <w:pPr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 Чеботарев Д.</w:t>
      </w:r>
      <w:r w:rsidRPr="005A6833">
        <w:rPr>
          <w:color w:val="000000"/>
          <w:sz w:val="28"/>
          <w:szCs w:val="27"/>
        </w:rPr>
        <w:t>Ф. Геронтология и гер</w:t>
      </w:r>
      <w:r>
        <w:rPr>
          <w:color w:val="000000"/>
          <w:sz w:val="28"/>
          <w:szCs w:val="27"/>
        </w:rPr>
        <w:t>иатрия: М.: Знание, 1984 - 64 с</w:t>
      </w:r>
    </w:p>
    <w:p w:rsidR="00964FB9" w:rsidRPr="00A3403C" w:rsidRDefault="00964FB9" w:rsidP="005A6833">
      <w:pPr>
        <w:pStyle w:val="NormalWeb"/>
        <w:tabs>
          <w:tab w:val="num" w:pos="-180"/>
        </w:tabs>
        <w:spacing w:before="0" w:beforeAutospacing="0" w:after="0" w:afterAutospacing="0" w:line="360" w:lineRule="auto"/>
        <w:ind w:firstLine="0"/>
        <w:jc w:val="both"/>
        <w:rPr>
          <w:bCs/>
          <w:color w:val="333333"/>
          <w:sz w:val="28"/>
          <w:szCs w:val="28"/>
        </w:rPr>
      </w:pPr>
    </w:p>
    <w:p w:rsidR="00964FB9" w:rsidRDefault="00964FB9" w:rsidP="00CE7B49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  <w:r w:rsidRPr="00ED6BA3">
        <w:rPr>
          <w:b/>
          <w:sz w:val="28"/>
          <w:szCs w:val="28"/>
          <w:u w:val="single"/>
          <w:lang w:val="uk-UA"/>
        </w:rPr>
        <w:t>Інформаційні ресурси</w:t>
      </w:r>
    </w:p>
    <w:p w:rsidR="00964FB9" w:rsidRDefault="00964FB9" w:rsidP="00CE7B49">
      <w:pPr>
        <w:shd w:val="clear" w:color="auto" w:fill="FFFFFF"/>
        <w:spacing w:line="360" w:lineRule="auto"/>
        <w:ind w:right="-5"/>
        <w:rPr>
          <w:b/>
          <w:sz w:val="28"/>
          <w:szCs w:val="28"/>
          <w:u w:val="single"/>
          <w:lang w:val="uk-UA"/>
        </w:rPr>
      </w:pPr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1" w:history="1">
        <w:r w:rsidRPr="00CE7B49">
          <w:rPr>
            <w:rStyle w:val="Hyperlink"/>
            <w:color w:val="auto"/>
            <w:sz w:val="28"/>
            <w:szCs w:val="28"/>
            <w:u w:val="none"/>
            <w:lang w:val="uk-UA"/>
          </w:rPr>
          <w:t>https://aupam.ru/pages/sozial/npk_orlsovv_pfo/page_09.htm</w:t>
        </w:r>
      </w:hyperlink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2" w:history="1">
        <w:r w:rsidRPr="00CE7B49">
          <w:rPr>
            <w:rStyle w:val="Hyperlink"/>
            <w:color w:val="auto"/>
            <w:sz w:val="28"/>
            <w:szCs w:val="28"/>
            <w:u w:val="none"/>
            <w:lang w:val="uk-UA"/>
          </w:rPr>
          <w:t>http://paralife.narod.ru/1rehabilitation/occupatinal_therapy</w:t>
        </w:r>
      </w:hyperlink>
    </w:p>
    <w:p w:rsidR="00964FB9" w:rsidRPr="00805603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3" w:history="1">
        <w:r w:rsidRPr="00805603">
          <w:rPr>
            <w:rStyle w:val="Hyperlink"/>
            <w:color w:val="auto"/>
            <w:sz w:val="28"/>
            <w:szCs w:val="28"/>
            <w:u w:val="none"/>
            <w:lang w:val="uk-UA"/>
          </w:rPr>
          <w:t>http://lib.sale/sotsialnaya-rabota-knigi/okkupatsionnaya-terapiya-kak-tehnologiya</w:t>
        </w:r>
      </w:hyperlink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4" w:history="1">
        <w:r w:rsidRPr="00CE7B49">
          <w:rPr>
            <w:rStyle w:val="Hyperlink"/>
            <w:color w:val="auto"/>
            <w:sz w:val="28"/>
            <w:szCs w:val="28"/>
            <w:u w:val="none"/>
            <w:lang w:val="uk-UA"/>
          </w:rPr>
          <w:t>https://studopedia.ru</w:t>
        </w:r>
      </w:hyperlink>
    </w:p>
    <w:p w:rsidR="00964FB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5" w:history="1">
        <w:r w:rsidRPr="00CE7B49">
          <w:rPr>
            <w:rStyle w:val="Hyperlink"/>
            <w:color w:val="auto"/>
            <w:sz w:val="28"/>
            <w:szCs w:val="28"/>
            <w:u w:val="none"/>
            <w:lang w:val="uk-UA"/>
          </w:rPr>
          <w:t>http://rodyna.at.ua/publ/psikhokorrekcija_okkupacionnaja_terapija</w:t>
        </w:r>
      </w:hyperlink>
    </w:p>
    <w:p w:rsidR="00964FB9" w:rsidRPr="00805603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6" w:history="1">
        <w:r w:rsidRPr="00805603">
          <w:rPr>
            <w:rStyle w:val="Hyperlink"/>
            <w:color w:val="auto"/>
            <w:sz w:val="28"/>
            <w:szCs w:val="28"/>
            <w:u w:val="none"/>
            <w:lang w:val="uk-UA"/>
          </w:rPr>
          <w:t>www.twirpx.com</w:t>
        </w:r>
      </w:hyperlink>
    </w:p>
    <w:p w:rsidR="00964FB9" w:rsidRPr="00805603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  <w:hyperlink r:id="rId17" w:history="1">
        <w:r w:rsidRPr="00805603">
          <w:rPr>
            <w:rStyle w:val="Hyperlink"/>
            <w:color w:val="auto"/>
            <w:sz w:val="28"/>
            <w:szCs w:val="28"/>
            <w:u w:val="none"/>
            <w:lang w:val="uk-UA"/>
          </w:rPr>
          <w:t>http://korolenko.kharkov.com</w:t>
        </w:r>
      </w:hyperlink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964FB9" w:rsidRPr="00CE7B49" w:rsidRDefault="00964FB9" w:rsidP="00CE7B49">
      <w:pPr>
        <w:shd w:val="clear" w:color="auto" w:fill="FFFFFF"/>
        <w:spacing w:line="360" w:lineRule="auto"/>
        <w:ind w:right="-5"/>
        <w:rPr>
          <w:sz w:val="28"/>
          <w:szCs w:val="28"/>
          <w:lang w:val="uk-UA"/>
        </w:rPr>
      </w:pPr>
    </w:p>
    <w:p w:rsidR="00964FB9" w:rsidRPr="005A6833" w:rsidRDefault="00964FB9" w:rsidP="00F85B3A">
      <w:pPr>
        <w:shd w:val="clear" w:color="auto" w:fill="FFFFFF"/>
        <w:ind w:firstLine="706"/>
        <w:jc w:val="center"/>
        <w:rPr>
          <w:b/>
          <w:sz w:val="28"/>
          <w:szCs w:val="28"/>
          <w:u w:val="single"/>
          <w:lang w:val="uk-UA"/>
        </w:rPr>
      </w:pPr>
    </w:p>
    <w:sectPr w:rsidR="00964FB9" w:rsidRPr="005A6833" w:rsidSect="0046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5EC8690E"/>
    <w:multiLevelType w:val="hybridMultilevel"/>
    <w:tmpl w:val="B7C45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205"/>
    <w:rsid w:val="0000250C"/>
    <w:rsid w:val="000C49B6"/>
    <w:rsid w:val="000C6CF2"/>
    <w:rsid w:val="0010132F"/>
    <w:rsid w:val="00113BAD"/>
    <w:rsid w:val="0013019C"/>
    <w:rsid w:val="00146E2E"/>
    <w:rsid w:val="00157FFA"/>
    <w:rsid w:val="00193FD6"/>
    <w:rsid w:val="001B2E8A"/>
    <w:rsid w:val="001B589B"/>
    <w:rsid w:val="001D04C7"/>
    <w:rsid w:val="00221D5F"/>
    <w:rsid w:val="002238D2"/>
    <w:rsid w:val="002A010E"/>
    <w:rsid w:val="002A12D9"/>
    <w:rsid w:val="002B03D4"/>
    <w:rsid w:val="002C1416"/>
    <w:rsid w:val="002D4D52"/>
    <w:rsid w:val="002E1BE6"/>
    <w:rsid w:val="003865E0"/>
    <w:rsid w:val="003C4C6F"/>
    <w:rsid w:val="003D2EE3"/>
    <w:rsid w:val="00420A53"/>
    <w:rsid w:val="00422205"/>
    <w:rsid w:val="00423AE0"/>
    <w:rsid w:val="00431DE5"/>
    <w:rsid w:val="00445A0B"/>
    <w:rsid w:val="00460414"/>
    <w:rsid w:val="00484D49"/>
    <w:rsid w:val="004963C5"/>
    <w:rsid w:val="004B4A61"/>
    <w:rsid w:val="00510C4E"/>
    <w:rsid w:val="00533876"/>
    <w:rsid w:val="00535042"/>
    <w:rsid w:val="005856C3"/>
    <w:rsid w:val="00597852"/>
    <w:rsid w:val="005A6833"/>
    <w:rsid w:val="005C1781"/>
    <w:rsid w:val="005D5EB5"/>
    <w:rsid w:val="0060059A"/>
    <w:rsid w:val="00605C23"/>
    <w:rsid w:val="006105A0"/>
    <w:rsid w:val="00627C39"/>
    <w:rsid w:val="00651F26"/>
    <w:rsid w:val="0067472F"/>
    <w:rsid w:val="006942A2"/>
    <w:rsid w:val="006A24E2"/>
    <w:rsid w:val="006D59A8"/>
    <w:rsid w:val="007471F4"/>
    <w:rsid w:val="00766F58"/>
    <w:rsid w:val="007779E7"/>
    <w:rsid w:val="007903AC"/>
    <w:rsid w:val="00791E79"/>
    <w:rsid w:val="00796155"/>
    <w:rsid w:val="007B1AC4"/>
    <w:rsid w:val="007B6317"/>
    <w:rsid w:val="00805603"/>
    <w:rsid w:val="0081044D"/>
    <w:rsid w:val="008244B8"/>
    <w:rsid w:val="00867792"/>
    <w:rsid w:val="00872766"/>
    <w:rsid w:val="008A32B9"/>
    <w:rsid w:val="008C6AF2"/>
    <w:rsid w:val="008D1020"/>
    <w:rsid w:val="008D4ADF"/>
    <w:rsid w:val="008E43DA"/>
    <w:rsid w:val="008F1D7B"/>
    <w:rsid w:val="00916A44"/>
    <w:rsid w:val="00924FD3"/>
    <w:rsid w:val="00940D9F"/>
    <w:rsid w:val="009554E9"/>
    <w:rsid w:val="00961149"/>
    <w:rsid w:val="00964FB9"/>
    <w:rsid w:val="009876CB"/>
    <w:rsid w:val="00993752"/>
    <w:rsid w:val="009C2A92"/>
    <w:rsid w:val="009D4586"/>
    <w:rsid w:val="009F7626"/>
    <w:rsid w:val="00A3403C"/>
    <w:rsid w:val="00AF613A"/>
    <w:rsid w:val="00B112EB"/>
    <w:rsid w:val="00B35770"/>
    <w:rsid w:val="00B53656"/>
    <w:rsid w:val="00B97C2D"/>
    <w:rsid w:val="00BA1EF1"/>
    <w:rsid w:val="00BE16B5"/>
    <w:rsid w:val="00BF5E96"/>
    <w:rsid w:val="00C63FBC"/>
    <w:rsid w:val="00C87287"/>
    <w:rsid w:val="00CA6497"/>
    <w:rsid w:val="00CE7B49"/>
    <w:rsid w:val="00D03488"/>
    <w:rsid w:val="00D05541"/>
    <w:rsid w:val="00D07D2B"/>
    <w:rsid w:val="00D32A76"/>
    <w:rsid w:val="00D342CB"/>
    <w:rsid w:val="00D4532D"/>
    <w:rsid w:val="00D47557"/>
    <w:rsid w:val="00D9712C"/>
    <w:rsid w:val="00E0111A"/>
    <w:rsid w:val="00E0251C"/>
    <w:rsid w:val="00E939D8"/>
    <w:rsid w:val="00EC52E3"/>
    <w:rsid w:val="00ED6BA3"/>
    <w:rsid w:val="00EF5BAB"/>
    <w:rsid w:val="00F85B3A"/>
    <w:rsid w:val="00FA1CD1"/>
    <w:rsid w:val="00FC2F1C"/>
    <w:rsid w:val="00FC60ED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2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2205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422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222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22205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423AE0"/>
    <w:pPr>
      <w:spacing w:line="360" w:lineRule="auto"/>
      <w:jc w:val="center"/>
    </w:pPr>
    <w:rPr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23AE0"/>
    <w:rPr>
      <w:rFonts w:ascii="Times New Roman" w:hAnsi="Times New Roman" w:cs="Times New Roman"/>
      <w:sz w:val="28"/>
      <w:szCs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423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23AE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F1D7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1B58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89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58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589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A6833"/>
    <w:pPr>
      <w:spacing w:before="100" w:beforeAutospacing="1" w:after="100" w:afterAutospacing="1"/>
      <w:ind w:firstLine="225"/>
    </w:pPr>
    <w:rPr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rsid w:val="00A340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8%D0%B5%D0%B2%D1%87%D1%83%D0%BA,%20%D0%92%D1%96%D0%BA%D1%82%D0%BE%D1%80%20%D0%86%D0%B2%D0%B0%D0%BD%D0%BE%D0%B2%D0%B8%D1%87" TargetMode="External"/><Relationship Id="rId13" Type="http://schemas.openxmlformats.org/officeDocument/2006/relationships/hyperlink" Target="http://lib.sale/sotsialnaya-rabota-knigi/okkupatsionnaya-terapiya-kak-tehnologiy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C%D0%BE%D0%BB%D1%87%D0%B0%D0%BD,%20%D0%9E%D0%BB%D0%B5%D0%BD%D0%B0%20%D0%86%D0%BB%D0%BB%D1%96%D0%B2%D0%BD%D0%B0" TargetMode="External"/><Relationship Id="rId12" Type="http://schemas.openxmlformats.org/officeDocument/2006/relationships/hyperlink" Target="http://paralife.narod.ru/1rehabilitation/occupatinal_therapy" TargetMode="External"/><Relationship Id="rId17" Type="http://schemas.openxmlformats.org/officeDocument/2006/relationships/hyperlink" Target="http://korolenko.kharkov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rp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B%D1%8F%D1%88%D0%B5%D0%BD%D0%BA%D0%BE,%20%D0%92%D0%B0%D0%BB%D0%B5%D1%80%D1%96%D0%B9%20%D0%86%D0%B2%D0%B0%D0%BD%D0%BE%D0%B2%D0%B8%D1%87" TargetMode="External"/><Relationship Id="rId11" Type="http://schemas.openxmlformats.org/officeDocument/2006/relationships/hyperlink" Target="https://aupam.ru/pages/sozial/npk_orlsovv_pfo/page_09.htm" TargetMode="External"/><Relationship Id="rId5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A%D1%80%D0%B0%D0%B2%D1%87%D0%B5%D0%BD%D0%BA%D0%BE,%20%D0%A0.%20%D0%86." TargetMode="External"/><Relationship Id="rId15" Type="http://schemas.openxmlformats.org/officeDocument/2006/relationships/hyperlink" Target="http://rodyna.at.ua/publ/psikhokorrekcija_okkupacionnaja_terapija" TargetMode="External"/><Relationship Id="rId10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A1%D0%B0%D1%80%D0%B0%D0%BD%D1%87%D0%B0,%20%D0%86%D1%80%D0%B8%D0%BD%D0%B0%20%D0%93%D1%80%D0%B8%D0%B3%D0%BE%D1%80%D1%96%D0%B2%D0%BD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cgi-bin/wcatalog/irbis?LNG=uk&amp;Z21ID=&amp;I21DBN=IBIS&amp;P21DBN=IBIS&amp;S21STN=1&amp;S21REF=1&amp;S21FMT=fullwebr&amp;C21COM=S&amp;S21CNR=20&amp;S21P01=0&amp;S21P02=1&amp;S21P03=A=&amp;S21STR=%D0%93%D0%BE%D1%80%D0%B1%D0%B0%D1%82%D1%8E%D0%BA,%20%D0%A1%D0%B5%D1%80%D0%B3%D1%96%D0%B9%20%D0%9E%D0%BB%D0%B5%D0%BA%D1%81%D0%B0%D0%BD%D0%B4%D1%80%D0%BE%D0%B2%D0%B8%D1%87" TargetMode="External"/><Relationship Id="rId14" Type="http://schemas.openxmlformats.org/officeDocument/2006/relationships/hyperlink" Target="https://studoped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24</Pages>
  <Words>5616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</dc:creator>
  <cp:keywords/>
  <dc:description/>
  <cp:lastModifiedBy>Lozinska</cp:lastModifiedBy>
  <cp:revision>17</cp:revision>
  <dcterms:created xsi:type="dcterms:W3CDTF">2018-09-05T08:57:00Z</dcterms:created>
  <dcterms:modified xsi:type="dcterms:W3CDTF">2019-03-12T09:43:00Z</dcterms:modified>
</cp:coreProperties>
</file>